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495D7C" w:rsidP="00495D7C">
      <w:pPr>
        <w:pStyle w:val="NameDate"/>
        <w:tabs>
          <w:tab w:val="clear" w:pos="7680"/>
          <w:tab w:val="clear" w:pos="7800"/>
          <w:tab w:val="left" w:leader="underscore" w:pos="6946"/>
          <w:tab w:val="left" w:leader="underscore" w:pos="83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6DBAC" wp14:editId="38161ED7">
                <wp:simplePos x="0" y="0"/>
                <wp:positionH relativeFrom="margin">
                  <wp:posOffset>-95250</wp:posOffset>
                </wp:positionH>
                <wp:positionV relativeFrom="margin">
                  <wp:posOffset>276225</wp:posOffset>
                </wp:positionV>
                <wp:extent cx="5143500" cy="257175"/>
                <wp:effectExtent l="0" t="0" r="0" b="9525"/>
                <wp:wrapTight wrapText="bothSides">
                  <wp:wrapPolygon edited="0">
                    <wp:start x="0" y="0"/>
                    <wp:lineTo x="0" y="20800"/>
                    <wp:lineTo x="21520" y="20800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495D7C" w:rsidP="003F08C5">
                            <w:pPr>
                              <w:pStyle w:val="PracticeTitle"/>
                            </w:pPr>
                            <w:r>
                              <w:t xml:space="preserve">3.3 </w:t>
                            </w:r>
                            <w:r w:rsidR="00B01887">
                              <w:t>Practice</w:t>
                            </w:r>
                            <w:r w:rsidR="00FE65A9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6DBA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7.5pt;margin-top:21.75pt;width:40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" filled="f" stroked="f">
                <v:textbox inset="0,0,0,0">
                  <w:txbxContent>
                    <w:p w:rsidR="00B13D07" w:rsidRPr="00B13D07" w:rsidRDefault="00495D7C" w:rsidP="003F08C5">
                      <w:pPr>
                        <w:pStyle w:val="PracticeTitle"/>
                      </w:pPr>
                      <w:r>
                        <w:t xml:space="preserve">3.3 </w:t>
                      </w:r>
                      <w:r w:rsidR="00B01887">
                        <w:t>Practice</w:t>
                      </w:r>
                      <w:r w:rsidR="00FE65A9">
                        <w:t xml:space="preserve">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 w:rsidR="00237F95">
        <w:t>Date</w:t>
      </w:r>
      <w:r w:rsidR="00237F95">
        <w:tab/>
      </w:r>
      <w:r>
        <w:t xml:space="preserve"> Hour ___</w:t>
      </w:r>
    </w:p>
    <w:p w:rsidR="00495D7C" w:rsidRDefault="00495D7C" w:rsidP="00BD5160">
      <w:pPr>
        <w:pStyle w:val="DirectionLine"/>
        <w:spacing w:before="160"/>
      </w:pPr>
    </w:p>
    <w:p w:rsidR="00BD5160" w:rsidRDefault="00495D7C" w:rsidP="00495D7C">
      <w:pPr>
        <w:pStyle w:val="DirectionLine"/>
        <w:spacing w:before="160"/>
        <w:ind w:right="184" w:hanging="426"/>
      </w:pPr>
      <w:r>
        <w:t>I</w:t>
      </w:r>
      <w:r w:rsidR="00641919" w:rsidRPr="00F41391">
        <w:t xml:space="preserve">n Exercises 1 and 2, find the value of </w:t>
      </w:r>
      <w:r w:rsidR="00641919" w:rsidRPr="00641919">
        <w:rPr>
          <w:i/>
        </w:rPr>
        <w:t>x</w:t>
      </w:r>
      <w:r w:rsidR="00641919" w:rsidRPr="00F41391">
        <w:t xml:space="preserve"> that makes </w:t>
      </w:r>
      <w:r>
        <w:t>s parallel to t.</w:t>
      </w:r>
      <w:r w:rsidR="00641919">
        <w:t xml:space="preserve"> </w:t>
      </w:r>
      <w:r>
        <w:t>Show the equation you use.</w:t>
      </w:r>
    </w:p>
    <w:p w:rsidR="00641919" w:rsidRDefault="00641919" w:rsidP="00B62178">
      <w:pPr>
        <w:pStyle w:val="NumList2"/>
        <w:spacing w:after="2160"/>
      </w:pPr>
      <w:r>
        <w:tab/>
      </w:r>
      <w:r w:rsidRPr="00641919">
        <w:rPr>
          <w:rStyle w:val="ExerciseNumber"/>
        </w:rPr>
        <w:t>1.</w:t>
      </w:r>
      <w:r>
        <w:tab/>
      </w:r>
      <w:r>
        <w:tab/>
      </w:r>
      <w:r w:rsidRPr="00641919">
        <w:rPr>
          <w:rStyle w:val="ExerciseNumber"/>
          <w:noProof/>
        </w:rPr>
        <w:drawing>
          <wp:anchor distT="0" distB="0" distL="114300" distR="114300" simplePos="0" relativeHeight="251667456" behindDoc="0" locked="1" layoutInCell="1" allowOverlap="1" wp14:anchorId="7DE268E5" wp14:editId="71DF10B3">
            <wp:simplePos x="0" y="0"/>
            <wp:positionH relativeFrom="column">
              <wp:posOffset>387350</wp:posOffset>
            </wp:positionH>
            <wp:positionV relativeFrom="paragraph">
              <wp:posOffset>-3175</wp:posOffset>
            </wp:positionV>
            <wp:extent cx="1568450" cy="1397000"/>
            <wp:effectExtent l="0" t="0" r="0" b="0"/>
            <wp:wrapNone/>
            <wp:docPr id="8" name="Picture 8" descr="TA: K:\BI-HighSchool\Geometry.01\Ancillaries\Production\Geometry RBC\rbc art\ch 03_ASI\HSGeom_rbc_0303_002.eps,5/14/2014 5:01:38 AM replaced: 7/31/2016 4:59:2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919">
        <w:rPr>
          <w:rStyle w:val="ExerciseNumber"/>
          <w:noProof/>
        </w:rPr>
        <w:drawing>
          <wp:anchor distT="0" distB="0" distL="114300" distR="114300" simplePos="0" relativeHeight="251668480" behindDoc="0" locked="1" layoutInCell="1" allowOverlap="1" wp14:anchorId="15909871" wp14:editId="6734F2CD">
            <wp:simplePos x="0" y="0"/>
            <wp:positionH relativeFrom="column">
              <wp:posOffset>3220720</wp:posOffset>
            </wp:positionH>
            <wp:positionV relativeFrom="paragraph">
              <wp:posOffset>13970</wp:posOffset>
            </wp:positionV>
            <wp:extent cx="2019300" cy="1301750"/>
            <wp:effectExtent l="0" t="0" r="0" b="0"/>
            <wp:wrapNone/>
            <wp:docPr id="9" name="Picture 9" descr="TA: K:\BI-HighSchool\Geometry.01\Ancillaries\Production\Geometry RBC\rbc art\ch 03_ASI\HSGeom_rbc_0303_003.eps,5/14/2014 5:00:04 AM replaced: 7/31/2016 4:59:2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919">
        <w:rPr>
          <w:rStyle w:val="ExerciseNumber"/>
        </w:rPr>
        <w:t>2.</w:t>
      </w:r>
      <w:r>
        <w:tab/>
      </w:r>
    </w:p>
    <w:p w:rsidR="00495D7C" w:rsidRDefault="00495D7C" w:rsidP="00641919">
      <w:pPr>
        <w:pStyle w:val="DirectionLine"/>
        <w:spacing w:before="160"/>
      </w:pPr>
    </w:p>
    <w:p w:rsidR="00495D7C" w:rsidRPr="00495D7C" w:rsidRDefault="00495D7C" w:rsidP="00495D7C">
      <w:pPr>
        <w:pStyle w:val="BaseText"/>
      </w:pPr>
    </w:p>
    <w:p w:rsidR="00495D7C" w:rsidRDefault="00495D7C" w:rsidP="00641919">
      <w:pPr>
        <w:pStyle w:val="DirectionLine"/>
        <w:spacing w:before="160"/>
      </w:pPr>
    </w:p>
    <w:p w:rsidR="00641919" w:rsidRDefault="00641919" w:rsidP="00495D7C">
      <w:pPr>
        <w:pStyle w:val="DirectionLine"/>
        <w:spacing w:before="160"/>
        <w:ind w:right="1460"/>
      </w:pPr>
      <w:r>
        <w:t xml:space="preserve">In Exercises 3 and 4, decide whether there is enough information to prove that </w:t>
      </w:r>
      <w:proofErr w:type="spellStart"/>
      <w:r w:rsidR="00495D7C">
        <w:t>p</w:t>
      </w:r>
      <w:r w:rsidR="00495D7C">
        <w:rPr>
          <w:rFonts w:ascii="Times New Roman" w:hAnsi="Times New Roman"/>
        </w:rPr>
        <w:t>║</w:t>
      </w:r>
      <w:r w:rsidR="00495D7C">
        <w:t>q</w:t>
      </w:r>
      <w:proofErr w:type="spellEnd"/>
      <w:r w:rsidR="00495D7C">
        <w:t xml:space="preserve">. </w:t>
      </w:r>
      <w:r>
        <w:t xml:space="preserve"> If so, state the theorem you would use.</w:t>
      </w:r>
    </w:p>
    <w:p w:rsidR="00641919" w:rsidRDefault="00641919" w:rsidP="00B62178">
      <w:pPr>
        <w:pStyle w:val="NumList2"/>
        <w:spacing w:after="2040"/>
      </w:pPr>
      <w:r>
        <w:tab/>
      </w:r>
      <w:r>
        <w:rPr>
          <w:rStyle w:val="ExerciseNumber"/>
        </w:rPr>
        <w:t>3</w:t>
      </w:r>
      <w:r w:rsidRPr="00641919">
        <w:rPr>
          <w:rStyle w:val="ExerciseNumber"/>
        </w:rPr>
        <w:t>.</w:t>
      </w:r>
      <w:r>
        <w:tab/>
      </w:r>
      <w:r>
        <w:tab/>
      </w:r>
      <w:r>
        <w:rPr>
          <w:rStyle w:val="ExerciseNumber"/>
        </w:rPr>
        <w:t>4</w:t>
      </w:r>
      <w:r w:rsidRPr="00641919">
        <w:rPr>
          <w:rStyle w:val="ExerciseNumber"/>
        </w:rPr>
        <w:t>.</w:t>
      </w:r>
      <w:r>
        <w:tab/>
      </w:r>
      <w:r w:rsidR="00B62178" w:rsidRPr="00B62178">
        <w:rPr>
          <w:noProof/>
        </w:rPr>
        <w:drawing>
          <wp:anchor distT="0" distB="0" distL="114300" distR="114300" simplePos="0" relativeHeight="251670528" behindDoc="0" locked="1" layoutInCell="1" allowOverlap="1" wp14:anchorId="0ACA3408" wp14:editId="0A3AD83F">
            <wp:simplePos x="0" y="0"/>
            <wp:positionH relativeFrom="column">
              <wp:posOffset>329565</wp:posOffset>
            </wp:positionH>
            <wp:positionV relativeFrom="paragraph">
              <wp:posOffset>6350</wp:posOffset>
            </wp:positionV>
            <wp:extent cx="1638300" cy="1206500"/>
            <wp:effectExtent l="0" t="0" r="0" b="0"/>
            <wp:wrapNone/>
            <wp:docPr id="12" name="Picture 12" descr="TA: K:\BI-HighSchool\Geometry.01\Ancillaries\Production\Geometry RBC\rbc art\ch 03_ASI\HSGeom_rbc_0303_004.eps,5/14/2014 4:58:50 AM replaced: 7/31/2016 4:59:2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178" w:rsidRPr="00B62178">
        <w:rPr>
          <w:noProof/>
        </w:rPr>
        <w:drawing>
          <wp:anchor distT="0" distB="0" distL="114300" distR="114300" simplePos="0" relativeHeight="251671552" behindDoc="0" locked="1" layoutInCell="1" allowOverlap="1" wp14:anchorId="5F685397" wp14:editId="405BB507">
            <wp:simplePos x="0" y="0"/>
            <wp:positionH relativeFrom="column">
              <wp:posOffset>3184525</wp:posOffset>
            </wp:positionH>
            <wp:positionV relativeFrom="paragraph">
              <wp:posOffset>23495</wp:posOffset>
            </wp:positionV>
            <wp:extent cx="1282700" cy="1263650"/>
            <wp:effectExtent l="0" t="0" r="0" b="0"/>
            <wp:wrapNone/>
            <wp:docPr id="13" name="Picture 13" descr="TA: K:\BI-HighSchool\Geometry.01\Ancillaries\Production\Geometry RBC\rbc art\ch 03_ASI\HSGeom_rbc_0303_005.eps,5/14/2014 4:56:14 AM replaced: 7/31/2016 4:59:2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D7C" w:rsidRDefault="00B62178" w:rsidP="00495D7C">
      <w:pPr>
        <w:pStyle w:val="NumList1"/>
        <w:ind w:right="-383"/>
      </w:pPr>
      <w:r>
        <w:tab/>
      </w:r>
      <w:r w:rsidR="00495D7C">
        <w:t>Thm: ____________________________</w:t>
      </w:r>
      <w:r w:rsidR="00495D7C">
        <w:tab/>
      </w:r>
      <w:r w:rsidR="00495D7C">
        <w:tab/>
        <w:t>Thm: __________________________</w:t>
      </w:r>
    </w:p>
    <w:p w:rsidR="00B62178" w:rsidRDefault="00495D7C" w:rsidP="00B62178">
      <w:pPr>
        <w:pStyle w:val="NumList1"/>
      </w:pPr>
      <w:r>
        <w:tab/>
      </w:r>
      <w:r w:rsidR="00B62178" w:rsidRPr="00B62178">
        <w:rPr>
          <w:rStyle w:val="ExerciseNumber"/>
        </w:rPr>
        <w:t>5.</w:t>
      </w:r>
      <w:r w:rsidR="00B62178">
        <w:tab/>
        <w:t xml:space="preserve">Describe and correct the error </w:t>
      </w:r>
      <w:r w:rsidR="00B62178">
        <w:rPr>
          <w:noProof/>
        </w:rPr>
        <w:drawing>
          <wp:anchor distT="0" distB="0" distL="114300" distR="114300" simplePos="0" relativeHeight="251676672" behindDoc="0" locked="1" layoutInCell="1" allowOverlap="1" wp14:anchorId="5508F77A" wp14:editId="540ADB6F">
            <wp:simplePos x="0" y="0"/>
            <wp:positionH relativeFrom="column">
              <wp:posOffset>2118360</wp:posOffset>
            </wp:positionH>
            <wp:positionV relativeFrom="paragraph">
              <wp:posOffset>69215</wp:posOffset>
            </wp:positionV>
            <wp:extent cx="1454150" cy="920750"/>
            <wp:effectExtent l="0" t="0" r="0" b="0"/>
            <wp:wrapNone/>
            <wp:docPr id="14" name="Picture 14" descr="TA: K:\BI-HighSchool\Geometry.01\Ancillaries\Production\Geometry RBC\rbc art\ch 03_ASI\HSGeom_rbc_0303_006.eps,5/14/2014 5:58:06 AM replaced: 7/31/2016 4:59:2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178">
        <w:br/>
        <w:t xml:space="preserve">in the reasoning. </w:t>
      </w:r>
    </w:p>
    <w:p w:rsidR="00B62178" w:rsidRDefault="00B62178" w:rsidP="00B62178">
      <w:pPr>
        <w:pStyle w:val="NumList1"/>
        <w:spacing w:after="960"/>
      </w:pPr>
      <w:r>
        <w:tab/>
      </w:r>
      <w:r>
        <w:tab/>
      </w:r>
      <w:r w:rsidRPr="00D12ED5">
        <w:rPr>
          <w:b/>
        </w:rPr>
        <w:t>Conclusion:</w:t>
      </w:r>
      <w:r>
        <w:t xml:space="preserve"> </w:t>
      </w:r>
      <w:r w:rsidR="00495D7C">
        <w:t>m ║n</w:t>
      </w:r>
    </w:p>
    <w:p w:rsidR="00495D7C" w:rsidRDefault="00B62178" w:rsidP="00B62178">
      <w:pPr>
        <w:pStyle w:val="NumList1"/>
      </w:pPr>
      <w:r>
        <w:tab/>
      </w:r>
    </w:p>
    <w:p w:rsidR="00B62178" w:rsidRPr="00B62178" w:rsidRDefault="00495D7C" w:rsidP="00B62178">
      <w:pPr>
        <w:pStyle w:val="NumList1"/>
      </w:pPr>
      <w:r>
        <w:tab/>
      </w:r>
      <w:r w:rsidR="00B62178" w:rsidRPr="00B62178">
        <w:rPr>
          <w:rStyle w:val="ExerciseNumber"/>
        </w:rPr>
        <w:t>6.</w:t>
      </w:r>
      <w:r w:rsidR="00B62178">
        <w:tab/>
      </w:r>
      <w:r w:rsidR="00B62178" w:rsidRPr="00D12ED5">
        <w:rPr>
          <w:b/>
        </w:rPr>
        <w:t>Given</w:t>
      </w:r>
      <w:r w:rsidR="00640A7C">
        <w:rPr>
          <w:b/>
        </w:rPr>
        <w:t>:</w:t>
      </w:r>
      <w:r w:rsidR="00B62178">
        <w:t xml:space="preserve"> </w:t>
      </w:r>
      <w:r w:rsidR="00B62178" w:rsidRPr="00B62178">
        <w:rPr>
          <w:position w:val="-6"/>
        </w:rPr>
        <w:object w:dxaOrig="10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.25pt;height:12.75pt" o:ole="">
            <v:imagedata r:id="rId11" o:title=""/>
          </v:shape>
          <o:OLEObject Type="Embed" ProgID="Equation.DSMT4" ShapeID="_x0000_i1028" DrawAspect="Content" ObjectID="_1541216280" r:id="rId12"/>
        </w:object>
      </w:r>
      <w:r w:rsidR="00B62178">
        <w:t xml:space="preserve"> are supplementary </w:t>
      </w:r>
      <w:r w:rsidR="00B62178">
        <w:rPr>
          <w:noProof/>
        </w:rPr>
        <w:drawing>
          <wp:anchor distT="0" distB="0" distL="114300" distR="114300" simplePos="0" relativeHeight="251680768" behindDoc="0" locked="1" layoutInCell="1" allowOverlap="1" wp14:anchorId="4A6D4D90" wp14:editId="5E457323">
            <wp:simplePos x="0" y="0"/>
            <wp:positionH relativeFrom="column">
              <wp:posOffset>2603500</wp:posOffset>
            </wp:positionH>
            <wp:positionV relativeFrom="paragraph">
              <wp:posOffset>66040</wp:posOffset>
            </wp:positionV>
            <wp:extent cx="1333500" cy="920750"/>
            <wp:effectExtent l="0" t="0" r="0" b="0"/>
            <wp:wrapNone/>
            <wp:docPr id="15" name="Picture 15" descr="TA: K:\BI-HighSchool\Geometry.01\Ancillaries\Production\Geometry RBC\rbc art\ch 03_ASI\HSGeom_rbc_0303_007.eps,5/14/2014 5:56:48 AM replaced: 7/31/2016 4:59:2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5A9" w:rsidRPr="00495D7C" w:rsidRDefault="00B62178" w:rsidP="00495D7C">
      <w:pPr>
        <w:pStyle w:val="NumList1"/>
        <w:spacing w:after="1200"/>
        <w:rPr>
          <w:rStyle w:val="ExerciseNumber"/>
          <w:rFonts w:ascii="Times New Roman" w:hAnsi="Times New Roman"/>
          <w:b w:val="0"/>
          <w:sz w:val="22"/>
        </w:rPr>
      </w:pPr>
      <w:r>
        <w:tab/>
      </w:r>
      <w:r>
        <w:tab/>
      </w:r>
      <w:r w:rsidR="00C45C6D">
        <w:rPr>
          <w:b/>
        </w:rPr>
        <w:t>Prove</w:t>
      </w:r>
      <w:r w:rsidR="00640A7C">
        <w:rPr>
          <w:b/>
        </w:rPr>
        <w:t>:</w:t>
      </w:r>
      <w:r>
        <w:t xml:space="preserve"> </w:t>
      </w:r>
      <w:proofErr w:type="spellStart"/>
      <w:r w:rsidR="00495D7C">
        <w:t>p║q</w:t>
      </w:r>
      <w:proofErr w:type="spellEnd"/>
      <w:r w:rsidR="00FE65A9">
        <w:rPr>
          <w:rStyle w:val="ExerciseNumber"/>
        </w:rPr>
        <w:br w:type="page"/>
      </w:r>
    </w:p>
    <w:p w:rsidR="00FE65A9" w:rsidRDefault="00C91B30" w:rsidP="00C91B30">
      <w:pPr>
        <w:pStyle w:val="NameDate"/>
        <w:tabs>
          <w:tab w:val="clear" w:pos="7680"/>
          <w:tab w:val="clear" w:pos="7800"/>
          <w:tab w:val="left" w:leader="underscore" w:pos="6946"/>
          <w:tab w:val="left" w:leader="underscore" w:pos="73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8C88EF" wp14:editId="446E3428">
                <wp:simplePos x="0" y="0"/>
                <wp:positionH relativeFrom="margin">
                  <wp:posOffset>76200</wp:posOffset>
                </wp:positionH>
                <wp:positionV relativeFrom="margin">
                  <wp:posOffset>228600</wp:posOffset>
                </wp:positionV>
                <wp:extent cx="59817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531" y="20945"/>
                    <wp:lineTo x="21531" y="0"/>
                    <wp:lineTo x="0" y="0"/>
                  </wp:wrapPolygon>
                </wp:wrapTight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B13D07" w:rsidRDefault="00C91B30" w:rsidP="00FE65A9">
                            <w:pPr>
                              <w:pStyle w:val="PracticeTitle"/>
                            </w:pPr>
                            <w:r>
                              <w:t xml:space="preserve">3.3 </w:t>
                            </w:r>
                            <w:r w:rsidR="00FE65A9"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88EF" id="_x0000_s1027" type="#_x0000_t202" style="position:absolute;margin-left:6pt;margin-top:18pt;width:471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q/sgIAALM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" filled="f" stroked="f">
                <v:textbox inset="0,0,0,0">
                  <w:txbxContent>
                    <w:p w:rsidR="00FE65A9" w:rsidRPr="00B13D07" w:rsidRDefault="00C91B30" w:rsidP="00FE65A9">
                      <w:pPr>
                        <w:pStyle w:val="PracticeTitle"/>
                      </w:pPr>
                      <w:r>
                        <w:t xml:space="preserve">3.3 </w:t>
                      </w:r>
                      <w:r w:rsidR="00FE65A9"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 w:rsidR="00FE65A9">
        <w:t>Date</w:t>
      </w:r>
      <w:r w:rsidR="00FE65A9">
        <w:tab/>
      </w:r>
      <w:r>
        <w:t>Hour __</w:t>
      </w:r>
    </w:p>
    <w:p w:rsidR="00B62178" w:rsidRPr="00BF2C33" w:rsidRDefault="00B62178" w:rsidP="00C91B30">
      <w:pPr>
        <w:pStyle w:val="DirectionLine"/>
        <w:spacing w:before="160"/>
        <w:ind w:right="1176"/>
        <w:rPr>
          <w:b w:val="0"/>
          <w:sz w:val="22"/>
        </w:rPr>
      </w:pPr>
      <w:r w:rsidRPr="00BF2C33">
        <w:rPr>
          <w:b w:val="0"/>
          <w:sz w:val="22"/>
        </w:rPr>
        <w:t xml:space="preserve">In Exercises 1 and 2, find the value of </w:t>
      </w:r>
      <w:r w:rsidRPr="00BF2C33">
        <w:rPr>
          <w:b w:val="0"/>
          <w:i/>
          <w:sz w:val="22"/>
        </w:rPr>
        <w:t>x</w:t>
      </w:r>
      <w:r w:rsidRPr="00BF2C33">
        <w:rPr>
          <w:b w:val="0"/>
          <w:sz w:val="22"/>
        </w:rPr>
        <w:t xml:space="preserve"> that makes </w:t>
      </w:r>
      <w:proofErr w:type="spellStart"/>
      <w:r w:rsidR="00C91B30" w:rsidRPr="00BF2C33">
        <w:rPr>
          <w:b w:val="0"/>
          <w:sz w:val="22"/>
        </w:rPr>
        <w:t>s</w:t>
      </w:r>
      <w:r w:rsidR="00C91B30" w:rsidRPr="00BF2C33">
        <w:rPr>
          <w:rFonts w:ascii="Times New Roman" w:hAnsi="Times New Roman"/>
          <w:b w:val="0"/>
          <w:sz w:val="22"/>
        </w:rPr>
        <w:t>║</w:t>
      </w:r>
      <w:r w:rsidR="00C91B30" w:rsidRPr="00BF2C33">
        <w:rPr>
          <w:b w:val="0"/>
          <w:sz w:val="22"/>
        </w:rPr>
        <w:t>t</w:t>
      </w:r>
      <w:proofErr w:type="spellEnd"/>
      <w:r w:rsidR="00C91B30" w:rsidRPr="00BF2C33">
        <w:rPr>
          <w:b w:val="0"/>
          <w:sz w:val="22"/>
        </w:rPr>
        <w:t xml:space="preserve">. </w:t>
      </w:r>
      <w:r w:rsidRPr="00BF2C33">
        <w:rPr>
          <w:b w:val="0"/>
          <w:sz w:val="22"/>
        </w:rPr>
        <w:t xml:space="preserve"> </w:t>
      </w:r>
      <w:r w:rsidR="00C91B30" w:rsidRPr="00BF2C33">
        <w:rPr>
          <w:b w:val="0"/>
          <w:sz w:val="22"/>
        </w:rPr>
        <w:t>Show the equation you use</w:t>
      </w:r>
      <w:r w:rsidRPr="00BF2C33">
        <w:rPr>
          <w:b w:val="0"/>
          <w:sz w:val="22"/>
        </w:rPr>
        <w:t>.</w:t>
      </w:r>
    </w:p>
    <w:p w:rsidR="00B62178" w:rsidRDefault="005E30E4" w:rsidP="004201FF">
      <w:pPr>
        <w:pStyle w:val="NumList2"/>
        <w:spacing w:after="2040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-69850</wp:posOffset>
            </wp:positionV>
            <wp:extent cx="1758950" cy="1473200"/>
            <wp:effectExtent l="0" t="0" r="0" b="0"/>
            <wp:wrapNone/>
            <wp:docPr id="4" name="Picture 4" descr="TA: K:\BI-HighSchool\Geometry.01\Ancillaries\Production\Geometry RBC\rbc art\ch 03_ASI\HSGeom_rbc_0303_009.eps,5/14/2014 5:54:34 AM replaced: 7/31/2016 4:59:2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1FF">
        <w:rPr>
          <w:noProof/>
        </w:rPr>
        <w:drawing>
          <wp:anchor distT="0" distB="0" distL="114300" distR="114300" simplePos="0" relativeHeight="251682816" behindDoc="0" locked="1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6985</wp:posOffset>
            </wp:positionV>
            <wp:extent cx="1568450" cy="1263650"/>
            <wp:effectExtent l="0" t="0" r="0" b="0"/>
            <wp:wrapNone/>
            <wp:docPr id="23" name="Picture 23" descr="TA: K:\BI-HighSchool\Geometry.01\Ancillaries\Production\Geometry RBC\rbc art\ch 03_ASI\HSGeom_rbc_0303_010.eps,5/14/2014 5:53:00 AM replaced: 7/31/2016 4:59:2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178">
        <w:tab/>
      </w:r>
      <w:r w:rsidR="00B62178" w:rsidRPr="00641919">
        <w:rPr>
          <w:rStyle w:val="ExerciseNumber"/>
        </w:rPr>
        <w:t>1.</w:t>
      </w:r>
      <w:r w:rsidR="00B62178">
        <w:tab/>
      </w:r>
      <w:r w:rsidR="00B62178">
        <w:tab/>
      </w:r>
      <w:r w:rsidR="00B62178" w:rsidRPr="00641919">
        <w:rPr>
          <w:rStyle w:val="ExerciseNumber"/>
        </w:rPr>
        <w:t>2.</w:t>
      </w:r>
      <w:r w:rsidR="00B62178">
        <w:tab/>
      </w:r>
    </w:p>
    <w:p w:rsidR="00C91B30" w:rsidRDefault="00C91B30" w:rsidP="00B62178">
      <w:pPr>
        <w:pStyle w:val="DirectionLine"/>
        <w:spacing w:before="160"/>
      </w:pPr>
    </w:p>
    <w:p w:rsidR="00B62178" w:rsidRPr="00BF2C33" w:rsidRDefault="00B62178" w:rsidP="00B62178">
      <w:pPr>
        <w:pStyle w:val="DirectionLine"/>
        <w:spacing w:before="160"/>
        <w:rPr>
          <w:rFonts w:cs="Arial"/>
          <w:b w:val="0"/>
          <w:sz w:val="22"/>
        </w:rPr>
      </w:pPr>
      <w:r w:rsidRPr="00BF2C33">
        <w:rPr>
          <w:rFonts w:cs="Arial"/>
          <w:b w:val="0"/>
          <w:sz w:val="22"/>
        </w:rPr>
        <w:t>In Exercises 3 and 4,</w:t>
      </w:r>
      <w:r w:rsidR="00BF2C33" w:rsidRPr="00BF2C33">
        <w:rPr>
          <w:rFonts w:cs="Arial"/>
          <w:b w:val="0"/>
          <w:sz w:val="22"/>
        </w:rPr>
        <w:t xml:space="preserve"> state the theorem you would use to </w:t>
      </w:r>
      <w:r w:rsidR="00BF2C33" w:rsidRPr="00BF2C33">
        <w:rPr>
          <w:rFonts w:cs="Arial"/>
          <w:b w:val="0"/>
          <w:sz w:val="22"/>
        </w:rPr>
        <w:t xml:space="preserve">prove that </w:t>
      </w:r>
      <w:proofErr w:type="spellStart"/>
      <w:r w:rsidR="00BF2C33" w:rsidRPr="00BF2C33">
        <w:rPr>
          <w:rFonts w:cs="Arial"/>
          <w:b w:val="0"/>
          <w:sz w:val="22"/>
        </w:rPr>
        <w:t>p║q</w:t>
      </w:r>
      <w:proofErr w:type="spellEnd"/>
    </w:p>
    <w:p w:rsidR="00B62178" w:rsidRDefault="004201FF" w:rsidP="00D038CA">
      <w:pPr>
        <w:pStyle w:val="NumList2"/>
        <w:spacing w:after="2460"/>
      </w:pPr>
      <w:r>
        <w:rPr>
          <w:noProof/>
        </w:rPr>
        <w:drawing>
          <wp:anchor distT="0" distB="0" distL="114300" distR="114300" simplePos="0" relativeHeight="251684864" behindDoc="0" locked="1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-24130</wp:posOffset>
            </wp:positionV>
            <wp:extent cx="1473200" cy="1720850"/>
            <wp:effectExtent l="0" t="0" r="0" b="0"/>
            <wp:wrapNone/>
            <wp:docPr id="25" name="Picture 25" descr="TA: K:\BI-HighSchool\Geometry.01\Ancillaries\Production\Geometry RBC\rbc art\ch 03_ASI\HSGeom_rbc_0303_012.eps,5/14/2014 5:49:20 AM replaced: 7/31/2016 4:59:2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85725</wp:posOffset>
            </wp:positionV>
            <wp:extent cx="1587500" cy="1073150"/>
            <wp:effectExtent l="0" t="0" r="0" b="0"/>
            <wp:wrapNone/>
            <wp:docPr id="24" name="Picture 24" descr="TA: K:\BI-HighSchool\Geometry.01\Ancillaries\Production\Geometry RBC\rbc art\ch 03_ASI\HSGeom_rbc_0303_011.eps,5/14/2014 5:51:22 AM replaced: 7/31/2016 4:59:2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178">
        <w:tab/>
      </w:r>
      <w:r w:rsidR="00B62178">
        <w:rPr>
          <w:rStyle w:val="ExerciseNumber"/>
        </w:rPr>
        <w:t>3</w:t>
      </w:r>
      <w:r w:rsidR="00B62178" w:rsidRPr="00641919">
        <w:rPr>
          <w:rStyle w:val="ExerciseNumber"/>
        </w:rPr>
        <w:t>.</w:t>
      </w:r>
      <w:r w:rsidR="00B62178">
        <w:tab/>
      </w:r>
      <w:r w:rsidR="00B62178">
        <w:tab/>
      </w:r>
      <w:r w:rsidR="00B62178">
        <w:rPr>
          <w:rStyle w:val="ExerciseNumber"/>
        </w:rPr>
        <w:t>4</w:t>
      </w:r>
      <w:r w:rsidR="00B62178" w:rsidRPr="00641919">
        <w:rPr>
          <w:rStyle w:val="ExerciseNumber"/>
        </w:rPr>
        <w:t>.</w:t>
      </w:r>
      <w:r w:rsidR="00B62178">
        <w:tab/>
      </w:r>
    </w:p>
    <w:p w:rsidR="00C91B30" w:rsidRDefault="004201FF" w:rsidP="00C91B30">
      <w:pPr>
        <w:pStyle w:val="NumList1"/>
        <w:ind w:right="-383"/>
      </w:pPr>
      <w:r>
        <w:rPr>
          <w:rStyle w:val="ExerciseNumber"/>
        </w:rPr>
        <w:tab/>
      </w:r>
      <w:r w:rsidR="00C91B30">
        <w:tab/>
        <w:t>Thm: ____________________________</w:t>
      </w:r>
      <w:r w:rsidR="00C91B30">
        <w:tab/>
      </w:r>
      <w:r w:rsidR="00C91B30">
        <w:tab/>
        <w:t>Thm: __________________________</w:t>
      </w:r>
    </w:p>
    <w:p w:rsidR="004201FF" w:rsidRPr="00CA239B" w:rsidRDefault="00C91B30" w:rsidP="00C91B30">
      <w:pPr>
        <w:pStyle w:val="NumList1"/>
        <w:spacing w:after="120"/>
        <w:ind w:right="3600"/>
      </w:pPr>
      <w:bookmarkStart w:id="0" w:name="_GoBack"/>
      <w:bookmarkEnd w:id="0"/>
      <w:r>
        <w:rPr>
          <w:rStyle w:val="ExerciseNumber"/>
        </w:rPr>
        <w:tab/>
      </w:r>
    </w:p>
    <w:p w:rsidR="00286E71" w:rsidRPr="00BF2C33" w:rsidRDefault="004201FF" w:rsidP="00BF2C33">
      <w:pPr>
        <w:pStyle w:val="NumList2"/>
        <w:spacing w:after="120"/>
        <w:ind w:right="-1233"/>
        <w:rPr>
          <w:rStyle w:val="ExerciseNumber"/>
          <w:rFonts w:ascii="Times New Roman" w:hAnsi="Times New Roman"/>
          <w:b w:val="0"/>
          <w:sz w:val="22"/>
          <w:szCs w:val="22"/>
        </w:rPr>
      </w:pPr>
      <w:r w:rsidRPr="00BF2C33">
        <w:rPr>
          <w:rStyle w:val="ExerciseNumber"/>
          <w:b w:val="0"/>
        </w:rPr>
        <w:tab/>
      </w:r>
      <w:r w:rsidR="00C91B30" w:rsidRPr="00BF2C33">
        <w:rPr>
          <w:rStyle w:val="ExerciseNumber"/>
          <w:b w:val="0"/>
          <w:sz w:val="22"/>
          <w:szCs w:val="22"/>
        </w:rPr>
        <w:t>5</w:t>
      </w:r>
      <w:r w:rsidRPr="00BF2C33">
        <w:rPr>
          <w:rStyle w:val="ExerciseNumber"/>
          <w:b w:val="0"/>
          <w:sz w:val="22"/>
          <w:szCs w:val="22"/>
        </w:rPr>
        <w:t>.</w:t>
      </w:r>
      <w:r w:rsidRPr="00BF2C33">
        <w:rPr>
          <w:rStyle w:val="ExerciseNumber"/>
          <w:b w:val="0"/>
          <w:sz w:val="22"/>
          <w:szCs w:val="22"/>
        </w:rPr>
        <w:tab/>
      </w:r>
      <w:r w:rsidRPr="00BF2C33">
        <w:rPr>
          <w:szCs w:val="22"/>
        </w:rPr>
        <w:t>Use the diagram</w:t>
      </w:r>
      <w:r w:rsidR="00BF2C33" w:rsidRPr="00BF2C33">
        <w:rPr>
          <w:szCs w:val="22"/>
        </w:rPr>
        <w:t xml:space="preserve"> to f</w:t>
      </w:r>
      <w:r w:rsidR="00BF2C33" w:rsidRPr="00BF2C33">
        <w:rPr>
          <w:rStyle w:val="ExerciseNumber"/>
          <w:rFonts w:ascii="Times New Roman" w:hAnsi="Times New Roman"/>
          <w:b w:val="0"/>
          <w:sz w:val="22"/>
          <w:szCs w:val="22"/>
        </w:rPr>
        <w:t xml:space="preserve">ind the values of </w:t>
      </w:r>
      <w:r w:rsidR="00BF2C33" w:rsidRPr="00BF2C33">
        <w:rPr>
          <w:rStyle w:val="ExerciseNumber"/>
          <w:rFonts w:ascii="Times New Roman" w:hAnsi="Times New Roman"/>
          <w:b w:val="0"/>
          <w:i/>
          <w:sz w:val="22"/>
          <w:szCs w:val="22"/>
        </w:rPr>
        <w:t>x</w:t>
      </w:r>
      <w:r w:rsidR="00BF2C33" w:rsidRPr="00BF2C33">
        <w:rPr>
          <w:rStyle w:val="ExerciseNumber"/>
          <w:rFonts w:ascii="Times New Roman" w:hAnsi="Times New Roman"/>
          <w:b w:val="0"/>
          <w:sz w:val="22"/>
          <w:szCs w:val="22"/>
        </w:rPr>
        <w:t xml:space="preserve">, </w:t>
      </w:r>
      <w:r w:rsidR="00BF2C33" w:rsidRPr="00BF2C33">
        <w:rPr>
          <w:rStyle w:val="ExerciseNumber"/>
          <w:rFonts w:ascii="Times New Roman" w:hAnsi="Times New Roman"/>
          <w:b w:val="0"/>
          <w:i/>
          <w:sz w:val="22"/>
          <w:szCs w:val="22"/>
        </w:rPr>
        <w:t>y</w:t>
      </w:r>
      <w:r w:rsidR="00BF2C33" w:rsidRPr="00BF2C33">
        <w:rPr>
          <w:rStyle w:val="ExerciseNumber"/>
          <w:rFonts w:ascii="Times New Roman" w:hAnsi="Times New Roman"/>
          <w:b w:val="0"/>
          <w:sz w:val="22"/>
          <w:szCs w:val="22"/>
        </w:rPr>
        <w:t xml:space="preserve">, and </w:t>
      </w:r>
      <w:r w:rsidR="00BF2C33" w:rsidRPr="00BF2C33">
        <w:rPr>
          <w:rStyle w:val="ExerciseNumber"/>
          <w:rFonts w:ascii="Times New Roman" w:hAnsi="Times New Roman"/>
          <w:b w:val="0"/>
          <w:i/>
          <w:sz w:val="22"/>
          <w:szCs w:val="22"/>
        </w:rPr>
        <w:t>z</w:t>
      </w:r>
      <w:r w:rsidR="00BF2C33" w:rsidRPr="00BF2C33">
        <w:rPr>
          <w:rStyle w:val="ExerciseNumber"/>
          <w:rFonts w:ascii="Times New Roman" w:hAnsi="Times New Roman"/>
          <w:b w:val="0"/>
          <w:sz w:val="22"/>
          <w:szCs w:val="22"/>
        </w:rPr>
        <w:t xml:space="preserve"> that make</w:t>
      </w:r>
      <w:r w:rsidR="00BF2C33" w:rsidRPr="00BF2C33">
        <w:rPr>
          <w:rStyle w:val="ExerciseNumber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F2C33" w:rsidRPr="00BF2C33">
        <w:rPr>
          <w:szCs w:val="22"/>
        </w:rPr>
        <w:t>p║q</w:t>
      </w:r>
      <w:proofErr w:type="spellEnd"/>
      <w:r w:rsidR="00BF2C33" w:rsidRPr="00BF2C33">
        <w:rPr>
          <w:szCs w:val="22"/>
        </w:rPr>
        <w:t xml:space="preserve"> and </w:t>
      </w:r>
      <w:proofErr w:type="spellStart"/>
      <w:r w:rsidR="00BF2C33" w:rsidRPr="00BF2C33">
        <w:rPr>
          <w:szCs w:val="22"/>
        </w:rPr>
        <w:t>q║r</w:t>
      </w:r>
      <w:proofErr w:type="spellEnd"/>
      <w:r w:rsidR="00BF2C33" w:rsidRPr="00BF2C33">
        <w:rPr>
          <w:szCs w:val="22"/>
        </w:rPr>
        <w:t xml:space="preserve">.   </w:t>
      </w:r>
      <w:r w:rsidR="00BF2C33" w:rsidRPr="00BF2C33">
        <w:rPr>
          <w:b/>
          <w:szCs w:val="22"/>
          <w:u w:val="single"/>
        </w:rPr>
        <w:t>Show math</w:t>
      </w:r>
      <w:r w:rsidR="00BF2C33" w:rsidRPr="00BF2C33">
        <w:rPr>
          <w:szCs w:val="22"/>
        </w:rPr>
        <w:t>.</w:t>
      </w:r>
      <w:r w:rsidR="00C91B30" w:rsidRPr="00BF2C33">
        <w:rPr>
          <w:szCs w:val="22"/>
        </w:rPr>
        <w:tab/>
      </w:r>
      <w:r w:rsidR="00286E71" w:rsidRPr="00BF2C33">
        <w:rPr>
          <w:rStyle w:val="ExerciseNumber"/>
          <w:rFonts w:ascii="Times New Roman" w:hAnsi="Times New Roman"/>
          <w:b w:val="0"/>
          <w:sz w:val="22"/>
          <w:szCs w:val="22"/>
        </w:rPr>
        <w:tab/>
      </w:r>
    </w:p>
    <w:p w:rsidR="004201FF" w:rsidRDefault="00286E71" w:rsidP="00286E71">
      <w:pPr>
        <w:pStyle w:val="NumList2"/>
      </w:pP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C91B30">
        <w:rPr>
          <w:rStyle w:val="ExerciseNumber"/>
          <w:rFonts w:ascii="Times New Roman" w:hAnsi="Times New Roman"/>
          <w:b w:val="0"/>
          <w:sz w:val="22"/>
        </w:rPr>
        <w:tab/>
      </w:r>
      <w:r w:rsidR="00C91B30">
        <w:rPr>
          <w:rStyle w:val="ExerciseNumber"/>
          <w:rFonts w:ascii="Times New Roman" w:hAnsi="Times New Roman"/>
          <w:b w:val="0"/>
          <w:sz w:val="22"/>
        </w:rPr>
        <w:tab/>
      </w:r>
    </w:p>
    <w:p w:rsidR="004201FF" w:rsidRDefault="004201FF" w:rsidP="00D038CA">
      <w:pPr>
        <w:pStyle w:val="NumList1"/>
        <w:tabs>
          <w:tab w:val="clear" w:pos="360"/>
          <w:tab w:val="clear" w:pos="559"/>
          <w:tab w:val="left" w:pos="270"/>
        </w:tabs>
        <w:spacing w:after="1740"/>
        <w:ind w:right="4591"/>
        <w:rPr>
          <w:rStyle w:val="ExerciseNumber"/>
        </w:rPr>
      </w:pPr>
      <w:r>
        <w:rPr>
          <w:rStyle w:val="ExerciseNumber"/>
        </w:rPr>
        <w:tab/>
      </w:r>
      <w:r>
        <w:rPr>
          <w:rStyle w:val="ExerciseNumber"/>
        </w:rPr>
        <w:tab/>
      </w:r>
    </w:p>
    <w:p w:rsidR="004201FF" w:rsidRDefault="004201FF" w:rsidP="00D038CA">
      <w:pPr>
        <w:pStyle w:val="SubList1"/>
        <w:spacing w:after="120"/>
      </w:pPr>
      <w:r>
        <w:rPr>
          <w:noProof/>
        </w:rPr>
        <w:drawing>
          <wp:anchor distT="0" distB="0" distL="114300" distR="114300" simplePos="0" relativeHeight="251686912" behindDoc="0" locked="1" layoutInCell="1" allowOverlap="1" wp14:anchorId="2FCFF64E" wp14:editId="5828CC13">
            <wp:simplePos x="0" y="0"/>
            <wp:positionH relativeFrom="column">
              <wp:posOffset>285115</wp:posOffset>
            </wp:positionH>
            <wp:positionV relativeFrom="paragraph">
              <wp:posOffset>-1584325</wp:posOffset>
            </wp:positionV>
            <wp:extent cx="2733675" cy="1638300"/>
            <wp:effectExtent l="0" t="0" r="9525" b="0"/>
            <wp:wrapNone/>
            <wp:docPr id="27" name="Picture 27" descr="TA: K:\BI-HighSchool\Geometry.01\Ancillaries\Production\Geometry RBC\rbc art\ch 03_ASI\HSGeom_rbc_0303_014.eps,5/14/2014 5:46:16 AM replaced: 7/31/2016 4:59:2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1FF" w:rsidRPr="004201FF" w:rsidRDefault="004201FF" w:rsidP="00286E71">
      <w:pPr>
        <w:pStyle w:val="SubList1"/>
        <w:spacing w:after="0"/>
        <w:rPr>
          <w:rStyle w:val="ExerciseNumber"/>
          <w:rFonts w:ascii="Times New Roman" w:hAnsi="Times New Roman"/>
          <w:b w:val="0"/>
          <w:sz w:val="22"/>
        </w:rPr>
      </w:pPr>
      <w:r>
        <w:tab/>
      </w:r>
      <w:r w:rsidR="00D12ED5" w:rsidRPr="004201FF">
        <w:rPr>
          <w:rStyle w:val="ExerciseNumber"/>
          <w:rFonts w:ascii="Times New Roman" w:hAnsi="Times New Roman"/>
          <w:b w:val="0"/>
          <w:sz w:val="22"/>
        </w:rPr>
        <w:t xml:space="preserve"> </w:t>
      </w:r>
    </w:p>
    <w:sectPr w:rsidR="004201FF" w:rsidRPr="004201FF" w:rsidSect="00641919">
      <w:footerReference w:type="even" r:id="rId19"/>
      <w:footerReference w:type="default" r:id="rId20"/>
      <w:pgSz w:w="12240" w:h="15840" w:code="1"/>
      <w:pgMar w:top="840" w:right="840" w:bottom="660" w:left="1860" w:header="720" w:footer="66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4D" w:rsidRDefault="0027414D">
      <w:r>
        <w:separator/>
      </w:r>
    </w:p>
    <w:p w:rsidR="0027414D" w:rsidRDefault="0027414D"/>
  </w:endnote>
  <w:endnote w:type="continuationSeparator" w:id="0">
    <w:p w:rsidR="0027414D" w:rsidRDefault="0027414D">
      <w:r>
        <w:continuationSeparator/>
      </w:r>
    </w:p>
    <w:p w:rsidR="0027414D" w:rsidRDefault="00274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33" w:rsidRDefault="00136C07" w:rsidP="00BF2C33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4D" w:rsidRDefault="0027414D">
      <w:r>
        <w:separator/>
      </w:r>
    </w:p>
    <w:p w:rsidR="0027414D" w:rsidRDefault="0027414D"/>
  </w:footnote>
  <w:footnote w:type="continuationSeparator" w:id="0">
    <w:p w:rsidR="0027414D" w:rsidRDefault="0027414D">
      <w:r>
        <w:continuationSeparator/>
      </w:r>
    </w:p>
    <w:p w:rsidR="0027414D" w:rsidRDefault="002741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4D"/>
    <w:rsid w:val="000029A3"/>
    <w:rsid w:val="000724BE"/>
    <w:rsid w:val="000C5FA8"/>
    <w:rsid w:val="000D47C7"/>
    <w:rsid w:val="00103B50"/>
    <w:rsid w:val="0010566E"/>
    <w:rsid w:val="001058D1"/>
    <w:rsid w:val="0012721D"/>
    <w:rsid w:val="001369F8"/>
    <w:rsid w:val="00136C07"/>
    <w:rsid w:val="00142FE4"/>
    <w:rsid w:val="001E466B"/>
    <w:rsid w:val="001F7E0F"/>
    <w:rsid w:val="00236737"/>
    <w:rsid w:val="00237F95"/>
    <w:rsid w:val="00265467"/>
    <w:rsid w:val="0027414D"/>
    <w:rsid w:val="002748C2"/>
    <w:rsid w:val="00285C2F"/>
    <w:rsid w:val="00286E71"/>
    <w:rsid w:val="002A24E1"/>
    <w:rsid w:val="002A4491"/>
    <w:rsid w:val="002B6A9C"/>
    <w:rsid w:val="002B7038"/>
    <w:rsid w:val="002B7D44"/>
    <w:rsid w:val="00307F11"/>
    <w:rsid w:val="00330C95"/>
    <w:rsid w:val="003330DF"/>
    <w:rsid w:val="00343107"/>
    <w:rsid w:val="00344665"/>
    <w:rsid w:val="00347C00"/>
    <w:rsid w:val="00351087"/>
    <w:rsid w:val="00360C58"/>
    <w:rsid w:val="00364D8E"/>
    <w:rsid w:val="00383DB6"/>
    <w:rsid w:val="00395478"/>
    <w:rsid w:val="003C7D6D"/>
    <w:rsid w:val="003E0319"/>
    <w:rsid w:val="003E1601"/>
    <w:rsid w:val="003E55F1"/>
    <w:rsid w:val="003E6622"/>
    <w:rsid w:val="003F08C5"/>
    <w:rsid w:val="004045D5"/>
    <w:rsid w:val="0041438A"/>
    <w:rsid w:val="004201FF"/>
    <w:rsid w:val="00435014"/>
    <w:rsid w:val="00455F44"/>
    <w:rsid w:val="00471EE5"/>
    <w:rsid w:val="00475754"/>
    <w:rsid w:val="00493F29"/>
    <w:rsid w:val="00495D7C"/>
    <w:rsid w:val="004E3F2B"/>
    <w:rsid w:val="004F347D"/>
    <w:rsid w:val="00504500"/>
    <w:rsid w:val="00520354"/>
    <w:rsid w:val="00533102"/>
    <w:rsid w:val="00550FB0"/>
    <w:rsid w:val="005666D4"/>
    <w:rsid w:val="005B2959"/>
    <w:rsid w:val="005D283E"/>
    <w:rsid w:val="005E30E4"/>
    <w:rsid w:val="005E5326"/>
    <w:rsid w:val="00631EBF"/>
    <w:rsid w:val="006341B2"/>
    <w:rsid w:val="00640A7C"/>
    <w:rsid w:val="00641919"/>
    <w:rsid w:val="00642759"/>
    <w:rsid w:val="006C63B2"/>
    <w:rsid w:val="006E470D"/>
    <w:rsid w:val="006E7CD9"/>
    <w:rsid w:val="006F3F24"/>
    <w:rsid w:val="00702A25"/>
    <w:rsid w:val="00721A5C"/>
    <w:rsid w:val="00740C9B"/>
    <w:rsid w:val="007B45D7"/>
    <w:rsid w:val="007B499D"/>
    <w:rsid w:val="007C6A7C"/>
    <w:rsid w:val="007C7EB3"/>
    <w:rsid w:val="007D5240"/>
    <w:rsid w:val="00810827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3989"/>
    <w:rsid w:val="00905EF8"/>
    <w:rsid w:val="00927E17"/>
    <w:rsid w:val="00996E1E"/>
    <w:rsid w:val="00A0468E"/>
    <w:rsid w:val="00A13E6D"/>
    <w:rsid w:val="00A17D8B"/>
    <w:rsid w:val="00A242C9"/>
    <w:rsid w:val="00A25805"/>
    <w:rsid w:val="00A74E61"/>
    <w:rsid w:val="00AA1602"/>
    <w:rsid w:val="00AA4529"/>
    <w:rsid w:val="00AB5098"/>
    <w:rsid w:val="00B01887"/>
    <w:rsid w:val="00B13D07"/>
    <w:rsid w:val="00B14F43"/>
    <w:rsid w:val="00B36C80"/>
    <w:rsid w:val="00B42FCC"/>
    <w:rsid w:val="00B62178"/>
    <w:rsid w:val="00B7637E"/>
    <w:rsid w:val="00B77D8F"/>
    <w:rsid w:val="00B82FD3"/>
    <w:rsid w:val="00B96D83"/>
    <w:rsid w:val="00BB7417"/>
    <w:rsid w:val="00BC3DFA"/>
    <w:rsid w:val="00BD1F5F"/>
    <w:rsid w:val="00BD5160"/>
    <w:rsid w:val="00BF2C33"/>
    <w:rsid w:val="00C24AED"/>
    <w:rsid w:val="00C45C6D"/>
    <w:rsid w:val="00C62938"/>
    <w:rsid w:val="00C91B30"/>
    <w:rsid w:val="00D0031D"/>
    <w:rsid w:val="00D038CA"/>
    <w:rsid w:val="00D11366"/>
    <w:rsid w:val="00D12ED5"/>
    <w:rsid w:val="00D154A5"/>
    <w:rsid w:val="00D209F4"/>
    <w:rsid w:val="00D438EE"/>
    <w:rsid w:val="00D83825"/>
    <w:rsid w:val="00D87B19"/>
    <w:rsid w:val="00DB6444"/>
    <w:rsid w:val="00DC1A17"/>
    <w:rsid w:val="00DC326F"/>
    <w:rsid w:val="00DE3325"/>
    <w:rsid w:val="00DE4324"/>
    <w:rsid w:val="00DF0027"/>
    <w:rsid w:val="00E01B0C"/>
    <w:rsid w:val="00E05018"/>
    <w:rsid w:val="00E154B0"/>
    <w:rsid w:val="00E16B69"/>
    <w:rsid w:val="00E227D6"/>
    <w:rsid w:val="00E522FD"/>
    <w:rsid w:val="00E54759"/>
    <w:rsid w:val="00EB43C7"/>
    <w:rsid w:val="00EC17AA"/>
    <w:rsid w:val="00ED4382"/>
    <w:rsid w:val="00EE3DAC"/>
    <w:rsid w:val="00F04EDB"/>
    <w:rsid w:val="00F4686A"/>
    <w:rsid w:val="00F74A8F"/>
    <w:rsid w:val="00FD66CB"/>
    <w:rsid w:val="00FD768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0272E013-53AE-4A34-B8B6-BE273E27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9</TotalTime>
  <Pages>2</Pages>
  <Words>139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DAVID LURIE</cp:lastModifiedBy>
  <cp:revision>4</cp:revision>
  <cp:lastPrinted>2014-07-01T18:00:00Z</cp:lastPrinted>
  <dcterms:created xsi:type="dcterms:W3CDTF">2016-11-21T11:47:00Z</dcterms:created>
  <dcterms:modified xsi:type="dcterms:W3CDTF">2016-11-21T11:51:00Z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