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E32A94" w:rsidP="00E32A94">
      <w:pPr>
        <w:pStyle w:val="NameDate"/>
        <w:tabs>
          <w:tab w:val="clear" w:pos="7680"/>
          <w:tab w:val="clear" w:pos="7800"/>
          <w:tab w:val="left" w:leader="underscore" w:pos="6946"/>
        </w:tabs>
        <w:ind w:left="284"/>
      </w:pPr>
      <w:r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45DA0FBD" wp14:editId="599AA09F">
                <wp:simplePos x="0" y="0"/>
                <wp:positionH relativeFrom="margin">
                  <wp:posOffset>161925</wp:posOffset>
                </wp:positionH>
                <wp:positionV relativeFrom="margin">
                  <wp:posOffset>257175</wp:posOffset>
                </wp:positionV>
                <wp:extent cx="485775" cy="361950"/>
                <wp:effectExtent l="0" t="0" r="9525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2265BF" w:rsidRDefault="007F7DF4" w:rsidP="00237F95">
                            <w:pPr>
                              <w:pStyle w:val="SectionNumber"/>
                              <w:rPr>
                                <w:sz w:val="32"/>
                              </w:rPr>
                            </w:pPr>
                            <w:r w:rsidRPr="002265BF">
                              <w:rPr>
                                <w:sz w:val="32"/>
                              </w:rPr>
                              <w:t>3.2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DA0FBD" id="AutoShape 25" o:spid="_x0000_s1026" style="position:absolute;left:0;text-align:left;margin-left:12.75pt;margin-top:20.25pt;width:38.25pt;height:28.5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" fillcolor="black" stroked="f">
                <v:textbox inset="0,6pt,0,0">
                  <w:txbxContent>
                    <w:p w:rsidR="00237F95" w:rsidRPr="002265BF" w:rsidRDefault="007F7DF4" w:rsidP="00237F95">
                      <w:pPr>
                        <w:pStyle w:val="SectionNumber"/>
                        <w:rPr>
                          <w:sz w:val="32"/>
                        </w:rPr>
                      </w:pPr>
                      <w:r w:rsidRPr="002265BF">
                        <w:rPr>
                          <w:sz w:val="32"/>
                        </w:rPr>
                        <w:t>3.2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AD8210" wp14:editId="6C635D8D">
                <wp:simplePos x="0" y="0"/>
                <wp:positionH relativeFrom="margin">
                  <wp:posOffset>666750</wp:posOffset>
                </wp:positionH>
                <wp:positionV relativeFrom="margin">
                  <wp:posOffset>217805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B13D07" w:rsidRDefault="00B01887" w:rsidP="003F08C5">
                            <w:pPr>
                              <w:pStyle w:val="PracticeTitle"/>
                            </w:pPr>
                            <w:r>
                              <w:t>Practice</w:t>
                            </w:r>
                            <w:r w:rsidR="00FE65A9"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D821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52.5pt;margin-top:17.15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" filled="f" stroked="f">
                <v:textbox inset="0,0,0,0">
                  <w:txbxContent>
                    <w:p w:rsidR="00B13D07" w:rsidRPr="00B13D07" w:rsidRDefault="00B01887" w:rsidP="003F08C5">
                      <w:pPr>
                        <w:pStyle w:val="PracticeTitle"/>
                      </w:pPr>
                      <w:r>
                        <w:t>Practice</w:t>
                      </w:r>
                      <w:r w:rsidR="00FE65A9">
                        <w:t xml:space="preserve">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265BF">
        <w:t>Name</w:t>
      </w:r>
      <w:r w:rsidR="00237F95">
        <w:tab/>
        <w:t>Date</w:t>
      </w:r>
      <w:r w:rsidR="00237F95">
        <w:tab/>
      </w:r>
      <w:r w:rsidR="002265BF">
        <w:t xml:space="preserve"> Hour ___</w:t>
      </w:r>
    </w:p>
    <w:p w:rsidR="00BD5160" w:rsidRDefault="007F7DF4" w:rsidP="00E32A94">
      <w:pPr>
        <w:pStyle w:val="DirectionLine"/>
        <w:spacing w:before="160"/>
        <w:ind w:left="284" w:right="0"/>
      </w:pPr>
      <w:r>
        <w:t xml:space="preserve">In Exercises 1 and 2, find </w:t>
      </w:r>
      <w:r w:rsidRPr="007F7DF4">
        <w:rPr>
          <w:position w:val="-6"/>
        </w:rPr>
        <w:object w:dxaOrig="14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style="width:72.75pt;height:12.75pt" o:ole="">
            <v:imagedata r:id="rId6" o:title=""/>
          </v:shape>
          <o:OLEObject Type="Embed" ProgID="Equation.DSMT4" ShapeID="_x0000_i1171" DrawAspect="Content" ObjectID="_1540872084" r:id="rId7"/>
        </w:object>
      </w:r>
      <w:r>
        <w:t xml:space="preserve"> Tell which theorem you used in each case.</w:t>
      </w:r>
    </w:p>
    <w:p w:rsidR="007F7DF4" w:rsidRDefault="007F7DF4" w:rsidP="00E32A94">
      <w:pPr>
        <w:pStyle w:val="NumList2"/>
        <w:spacing w:after="2040"/>
        <w:ind w:left="284" w:firstLine="0"/>
      </w:pPr>
      <w:r>
        <w:tab/>
      </w:r>
      <w:r w:rsidRPr="007F7DF4">
        <w:rPr>
          <w:rStyle w:val="ExerciseNumber"/>
        </w:rPr>
        <w:t>1.</w:t>
      </w:r>
      <w:r>
        <w:tab/>
      </w:r>
      <w:r>
        <w:tab/>
      </w:r>
      <w:r w:rsidR="00402806" w:rsidRPr="00402806">
        <w:rPr>
          <w:noProof/>
        </w:rPr>
        <w:drawing>
          <wp:anchor distT="0" distB="0" distL="114300" distR="114300" simplePos="0" relativeHeight="251677696" behindDoc="0" locked="1" layoutInCell="1" allowOverlap="1" wp14:anchorId="798F9E8A" wp14:editId="15C2026E">
            <wp:simplePos x="0" y="0"/>
            <wp:positionH relativeFrom="column">
              <wp:posOffset>381000</wp:posOffset>
            </wp:positionH>
            <wp:positionV relativeFrom="paragraph">
              <wp:posOffset>44450</wp:posOffset>
            </wp:positionV>
            <wp:extent cx="1274192" cy="1428650"/>
            <wp:effectExtent l="0" t="0" r="2540" b="635"/>
            <wp:wrapNone/>
            <wp:docPr id="8" name="Picture 8" descr="TA: K:\BI-HighSchool\Geometry.01\Ancillaries\Production\Geometry RBC\rbc art\ch 03_ASI\HSGeom_rbc_0302_000.eps,5/14/2014 4:51:54 AM replaced: 7/31/2016 4:59:1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928" cy="1431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806" w:rsidRPr="00402806">
        <w:rPr>
          <w:noProof/>
        </w:rPr>
        <w:drawing>
          <wp:anchor distT="0" distB="0" distL="114300" distR="114300" simplePos="0" relativeHeight="251678720" behindDoc="0" locked="1" layoutInCell="1" allowOverlap="1" wp14:anchorId="614F5F5C" wp14:editId="3D0A46C8">
            <wp:simplePos x="0" y="0"/>
            <wp:positionH relativeFrom="column">
              <wp:posOffset>3429000</wp:posOffset>
            </wp:positionH>
            <wp:positionV relativeFrom="paragraph">
              <wp:posOffset>-3176</wp:posOffset>
            </wp:positionV>
            <wp:extent cx="1409700" cy="1343025"/>
            <wp:effectExtent l="0" t="0" r="0" b="9525"/>
            <wp:wrapNone/>
            <wp:docPr id="9" name="Picture 9" descr="TA: K:\BI-HighSchool\Geometry.01\Ancillaries\Production\Geometry RBC\rbc art\ch 03_ASI\HSGeom_rbc_0302_001.eps,5/14/2014 4:51:40 AM replaced: 7/31/2016 4:59:1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5BF">
        <w:tab/>
      </w:r>
      <w:r w:rsidRPr="007F7DF4">
        <w:rPr>
          <w:rStyle w:val="ExerciseNumber"/>
        </w:rPr>
        <w:t>2.</w:t>
      </w:r>
      <w:r>
        <w:tab/>
      </w:r>
    </w:p>
    <w:p w:rsidR="007F7DF4" w:rsidRDefault="002265BF" w:rsidP="00E32A94">
      <w:pPr>
        <w:pStyle w:val="DirectionLine"/>
        <w:spacing w:before="160"/>
        <w:ind w:left="284"/>
      </w:pPr>
      <w:r>
        <w:t>In Exercise</w:t>
      </w:r>
      <w:r w:rsidR="007F7DF4">
        <w:t xml:space="preserve"> 3 find the value of </w:t>
      </w:r>
      <w:r w:rsidR="007F7DF4" w:rsidRPr="007F7DF4">
        <w:rPr>
          <w:i/>
        </w:rPr>
        <w:t>x</w:t>
      </w:r>
      <w:r w:rsidR="007F7DF4">
        <w:t>.</w:t>
      </w:r>
      <w:r w:rsidR="00402806">
        <w:t xml:space="preserve"> </w:t>
      </w:r>
      <w:r w:rsidR="00402806" w:rsidRPr="002265BF">
        <w:rPr>
          <w:u w:val="single"/>
        </w:rPr>
        <w:t>Show your steps.</w:t>
      </w:r>
    </w:p>
    <w:p w:rsidR="002265BF" w:rsidRDefault="007F7DF4" w:rsidP="00E32A94">
      <w:pPr>
        <w:pStyle w:val="NumList2"/>
        <w:spacing w:after="2040"/>
        <w:ind w:left="284" w:firstLine="0"/>
      </w:pPr>
      <w:r>
        <w:tab/>
      </w:r>
      <w:r w:rsidRPr="007F7DF4">
        <w:rPr>
          <w:rStyle w:val="ExerciseNumber"/>
        </w:rPr>
        <w:t>3.</w:t>
      </w:r>
      <w:r>
        <w:tab/>
      </w:r>
      <w:r>
        <w:tab/>
      </w:r>
      <w:bookmarkStart w:id="0" w:name="_GoBack"/>
      <w:bookmarkEnd w:id="0"/>
    </w:p>
    <w:p w:rsidR="007F7DF4" w:rsidRDefault="00402806" w:rsidP="00E32A94">
      <w:pPr>
        <w:pStyle w:val="NumList2"/>
        <w:spacing w:after="2040"/>
        <w:ind w:left="284" w:firstLine="0"/>
      </w:pPr>
      <w:r w:rsidRPr="00402806">
        <w:rPr>
          <w:noProof/>
        </w:rPr>
        <w:drawing>
          <wp:anchor distT="0" distB="0" distL="114300" distR="114300" simplePos="0" relativeHeight="251680768" behindDoc="0" locked="1" layoutInCell="1" allowOverlap="1" wp14:anchorId="75F9CBCD" wp14:editId="0B0C816B">
            <wp:simplePos x="0" y="0"/>
            <wp:positionH relativeFrom="column">
              <wp:posOffset>562610</wp:posOffset>
            </wp:positionH>
            <wp:positionV relativeFrom="paragraph">
              <wp:posOffset>-1397635</wp:posOffset>
            </wp:positionV>
            <wp:extent cx="2104390" cy="1296035"/>
            <wp:effectExtent l="0" t="0" r="0" b="0"/>
            <wp:wrapNone/>
            <wp:docPr id="10" name="Picture 10" descr="TA: K:\BI-HighSchool\Geometry.01\Ancillaries\Production\Geometry RBC\rbc art\ch 03_ASI\HSGeom_rbc_0302_002.eps,5/14/2014 4:51:22 AM replaced: 7/31/2016 4:59:1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DF4" w:rsidRDefault="007F7DF4" w:rsidP="00E32A94">
      <w:pPr>
        <w:pStyle w:val="DirectionLine"/>
        <w:spacing w:before="160"/>
        <w:ind w:left="284"/>
      </w:pPr>
      <w:r>
        <w:t xml:space="preserve">In Exercises </w:t>
      </w:r>
      <w:r w:rsidR="00B91415">
        <w:t>4</w:t>
      </w:r>
      <w:r>
        <w:t xml:space="preserve"> and </w:t>
      </w:r>
      <w:r w:rsidR="00B91415">
        <w:t>5</w:t>
      </w:r>
      <w:r>
        <w:t xml:space="preserve">, find </w:t>
      </w:r>
      <w:r w:rsidRPr="007F7DF4">
        <w:rPr>
          <w:position w:val="-8"/>
        </w:rPr>
        <w:object w:dxaOrig="2079" w:dyaOrig="279">
          <v:shape id="_x0000_i1172" type="#_x0000_t75" style="width:104.25pt;height:14.25pt" o:ole="">
            <v:imagedata r:id="rId11" o:title=""/>
          </v:shape>
          <o:OLEObject Type="Embed" ProgID="Equation.DSMT4" ShapeID="_x0000_i1172" DrawAspect="Content" ObjectID="_1540872085" r:id="rId12"/>
        </w:object>
      </w:r>
      <w:r>
        <w:t xml:space="preserve"> Explain your reasoning.</w:t>
      </w:r>
    </w:p>
    <w:p w:rsidR="007F7DF4" w:rsidRDefault="007F7DF4" w:rsidP="00E32A94">
      <w:pPr>
        <w:pStyle w:val="NumList2"/>
        <w:spacing w:after="2280"/>
        <w:ind w:left="284" w:firstLine="0"/>
      </w:pPr>
      <w:r>
        <w:tab/>
      </w:r>
      <w:r w:rsidR="00B91415">
        <w:rPr>
          <w:rStyle w:val="ExerciseNumber"/>
        </w:rPr>
        <w:t>4</w:t>
      </w:r>
      <w:r w:rsidRPr="007F7DF4">
        <w:rPr>
          <w:rStyle w:val="ExerciseNumber"/>
        </w:rPr>
        <w:t>.</w:t>
      </w:r>
      <w:r>
        <w:tab/>
      </w:r>
      <w:r>
        <w:tab/>
      </w:r>
      <w:r w:rsidR="002265BF">
        <w:tab/>
      </w:r>
      <w:r w:rsidR="002265BF">
        <w:tab/>
      </w:r>
      <w:r w:rsidR="002265BF">
        <w:tab/>
      </w:r>
      <w:r w:rsidR="00B91415">
        <w:rPr>
          <w:rStyle w:val="ExerciseNumber"/>
        </w:rPr>
        <w:t>5</w:t>
      </w:r>
      <w:r w:rsidRPr="007F7DF4">
        <w:rPr>
          <w:rStyle w:val="ExerciseNumber"/>
        </w:rPr>
        <w:t>.</w:t>
      </w:r>
      <w:r>
        <w:tab/>
      </w:r>
      <w:r w:rsidR="00402806" w:rsidRPr="00402806">
        <w:rPr>
          <w:noProof/>
        </w:rPr>
        <w:drawing>
          <wp:anchor distT="0" distB="0" distL="114300" distR="114300" simplePos="0" relativeHeight="251683840" behindDoc="0" locked="1" layoutInCell="1" allowOverlap="1" wp14:anchorId="360FB430" wp14:editId="1380756C">
            <wp:simplePos x="0" y="0"/>
            <wp:positionH relativeFrom="column">
              <wp:posOffset>297582</wp:posOffset>
            </wp:positionH>
            <wp:positionV relativeFrom="paragraph">
              <wp:posOffset>0</wp:posOffset>
            </wp:positionV>
            <wp:extent cx="1604878" cy="1528026"/>
            <wp:effectExtent l="0" t="0" r="0" b="0"/>
            <wp:wrapNone/>
            <wp:docPr id="12" name="Picture 12" descr="TA: K:\BI-HighSchool\Geometry.01\Ancillaries\Production\Geometry RBC\rbc art\ch 03_ASI\HSGeom_rbc_0302_004.eps,5/14/2014 4:50:08 AM replaced: 7/31/2016 4:59:1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8890" cy="153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806" w:rsidRPr="00402806">
        <w:rPr>
          <w:noProof/>
        </w:rPr>
        <w:drawing>
          <wp:anchor distT="0" distB="0" distL="114300" distR="114300" simplePos="0" relativeHeight="251684864" behindDoc="0" locked="1" layoutInCell="1" allowOverlap="1" wp14:anchorId="335A41A8" wp14:editId="2895909E">
            <wp:simplePos x="0" y="0"/>
            <wp:positionH relativeFrom="column">
              <wp:posOffset>3762375</wp:posOffset>
            </wp:positionH>
            <wp:positionV relativeFrom="paragraph">
              <wp:posOffset>85725</wp:posOffset>
            </wp:positionV>
            <wp:extent cx="2199005" cy="1266825"/>
            <wp:effectExtent l="0" t="0" r="0" b="9525"/>
            <wp:wrapNone/>
            <wp:docPr id="13" name="Picture 13" descr="TA: K:\BI-HighSchool\Geometry.01\Ancillaries\Production\Geometry RBC\rbc art\ch 03_ASI\HSGeom_rbc_0302_005.eps,5/14/2014 4:49:50 AM replaced: 7/31/2016 4:59:1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DF4" w:rsidRDefault="007F7DF4" w:rsidP="00E32A94">
      <w:pPr>
        <w:pStyle w:val="NumList1"/>
        <w:ind w:left="284" w:firstLine="0"/>
      </w:pPr>
      <w:r>
        <w:t>.</w:t>
      </w:r>
    </w:p>
    <w:p w:rsidR="00FE65A9" w:rsidRPr="002265BF" w:rsidRDefault="007F7DF4" w:rsidP="00E32A94">
      <w:pPr>
        <w:pStyle w:val="NumList1"/>
        <w:spacing w:after="1920"/>
        <w:ind w:left="284" w:firstLine="0"/>
        <w:rPr>
          <w:rStyle w:val="ExerciseNumber"/>
          <w:rFonts w:ascii="Times New Roman" w:hAnsi="Times New Roman"/>
          <w:b w:val="0"/>
          <w:sz w:val="22"/>
        </w:rPr>
      </w:pPr>
      <w:r>
        <w:tab/>
      </w:r>
      <w:r>
        <w:tab/>
      </w:r>
      <w:r w:rsidR="00FE65A9">
        <w:rPr>
          <w:rStyle w:val="ExerciseNumber"/>
        </w:rPr>
        <w:br w:type="page"/>
      </w:r>
    </w:p>
    <w:p w:rsidR="00FE65A9" w:rsidRDefault="00B91415" w:rsidP="00880EC2">
      <w:pPr>
        <w:pStyle w:val="NameDate"/>
        <w:tabs>
          <w:tab w:val="clear" w:pos="7680"/>
          <w:tab w:val="clear" w:pos="7800"/>
          <w:tab w:val="left" w:leader="underscore" w:pos="7088"/>
          <w:tab w:val="left" w:leader="underscore" w:pos="7230"/>
        </w:tabs>
        <w:ind w:left="-709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18D831" wp14:editId="002A87DA">
                <wp:simplePos x="0" y="0"/>
                <wp:positionH relativeFrom="margin">
                  <wp:posOffset>542925</wp:posOffset>
                </wp:positionH>
                <wp:positionV relativeFrom="margin">
                  <wp:posOffset>217805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5A9" w:rsidRPr="00B13D07" w:rsidRDefault="00FE65A9" w:rsidP="00FE65A9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8D831" id="_x0000_s1028" type="#_x0000_t202" style="position:absolute;left:0;text-align:left;margin-left:42.75pt;margin-top:17.15pt;width:405pt;height:34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" filled="f" stroked="f">
                <v:textbox inset="0,0,0,0">
                  <w:txbxContent>
                    <w:p w:rsidR="00FE65A9" w:rsidRPr="00B13D07" w:rsidRDefault="00FE65A9" w:rsidP="00FE65A9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64384" behindDoc="1" locked="0" layoutInCell="1" allowOverlap="1" wp14:anchorId="373453BC" wp14:editId="6D7D1502">
                <wp:simplePos x="0" y="0"/>
                <wp:positionH relativeFrom="margin">
                  <wp:posOffset>-9525</wp:posOffset>
                </wp:positionH>
                <wp:positionV relativeFrom="margin">
                  <wp:posOffset>285750</wp:posOffset>
                </wp:positionV>
                <wp:extent cx="495300" cy="333375"/>
                <wp:effectExtent l="0" t="0" r="0" b="9525"/>
                <wp:wrapTopAndBottom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5A9" w:rsidRPr="00905465" w:rsidRDefault="007F7DF4" w:rsidP="00FE65A9">
                            <w:pPr>
                              <w:pStyle w:val="SectionNumber"/>
                            </w:pPr>
                            <w:r w:rsidRPr="00B91415">
                              <w:rPr>
                                <w:sz w:val="32"/>
                              </w:rPr>
                              <w:t>3.2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453BC" id="_x0000_s1029" style="position:absolute;left:0;text-align:left;margin-left:-.75pt;margin-top:22.5pt;width:39pt;height:26.25pt;z-index:-25165209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" fillcolor="black" stroked="f">
                <v:textbox inset="0,6pt,0,0">
                  <w:txbxContent>
                    <w:p w:rsidR="00FE65A9" w:rsidRPr="00905465" w:rsidRDefault="007F7DF4" w:rsidP="00FE65A9">
                      <w:pPr>
                        <w:pStyle w:val="SectionNumber"/>
                      </w:pPr>
                      <w:r w:rsidRPr="00B91415">
                        <w:rPr>
                          <w:sz w:val="32"/>
                        </w:rPr>
                        <w:t>3.2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E65A9">
        <w:t>Name</w:t>
      </w:r>
      <w:r w:rsidR="00FE65A9">
        <w:tab/>
      </w:r>
      <w:r w:rsidR="00FE65A9">
        <w:tab/>
        <w:t>Date</w:t>
      </w:r>
      <w:r w:rsidR="00FE65A9">
        <w:tab/>
      </w:r>
      <w:r>
        <w:t xml:space="preserve"> Hour ___</w:t>
      </w:r>
    </w:p>
    <w:p w:rsidR="00402806" w:rsidRDefault="00880EC2" w:rsidP="00880EC2">
      <w:pPr>
        <w:pStyle w:val="DirectionLine"/>
        <w:spacing w:before="160"/>
        <w:ind w:left="-709" w:right="0" w:hanging="142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2688CCF" wp14:editId="6FEEA2D5">
            <wp:simplePos x="0" y="0"/>
            <wp:positionH relativeFrom="column">
              <wp:posOffset>-172085</wp:posOffset>
            </wp:positionH>
            <wp:positionV relativeFrom="paragraph">
              <wp:posOffset>786765</wp:posOffset>
            </wp:positionV>
            <wp:extent cx="1781175" cy="981075"/>
            <wp:effectExtent l="0" t="0" r="9525" b="9525"/>
            <wp:wrapNone/>
            <wp:docPr id="6" name="Picture 6" descr="TA: K:\BI-HighSchool\Geometry.01\Ancillaries\Production\Geometry RBC\rbc art\ch 03_ASI\HSGeom_rbc_0302_007.eps,5/14/2014 4:48:20 AM replaced: 7/31/2016 4:59:1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806">
        <w:t xml:space="preserve">In Exercises 1 and 2, find </w:t>
      </w:r>
      <w:r w:rsidR="00402806" w:rsidRPr="007F7DF4">
        <w:rPr>
          <w:position w:val="-6"/>
        </w:rPr>
        <w:object w:dxaOrig="1460" w:dyaOrig="260">
          <v:shape id="_x0000_i1133" type="#_x0000_t75" style="width:72.75pt;height:12.75pt" o:ole="">
            <v:imagedata r:id="rId6" o:title=""/>
          </v:shape>
          <o:OLEObject Type="Embed" ProgID="Equation.DSMT4" ShapeID="_x0000_i1133" DrawAspect="Content" ObjectID="_1540872086" r:id="rId16"/>
        </w:object>
      </w:r>
      <w:r w:rsidR="00402806">
        <w:t xml:space="preserve"> Tell which theorem</w:t>
      </w:r>
      <w:r>
        <w:t>s</w:t>
      </w:r>
      <w:r w:rsidR="00402806">
        <w:t xml:space="preserve"> you used in each case.</w:t>
      </w:r>
    </w:p>
    <w:p w:rsidR="00402806" w:rsidRDefault="00402806" w:rsidP="00880EC2">
      <w:pPr>
        <w:pStyle w:val="NumList2"/>
        <w:spacing w:after="1680"/>
        <w:ind w:left="-709" w:hanging="142"/>
      </w:pPr>
      <w:r>
        <w:rPr>
          <w:noProof/>
        </w:rPr>
        <w:drawing>
          <wp:anchor distT="0" distB="0" distL="114300" distR="114300" simplePos="0" relativeHeight="251688960" behindDoc="0" locked="1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53975</wp:posOffset>
            </wp:positionV>
            <wp:extent cx="1409700" cy="1190625"/>
            <wp:effectExtent l="0" t="0" r="0" b="9525"/>
            <wp:wrapNone/>
            <wp:docPr id="23" name="Picture 23" descr="TA: K:\BI-HighSchool\Geometry.01\Ancillaries\Production\Geometry RBC\rbc art\ch 03_ASI\HSGeom_rbc_0302_008.eps,5/14/2014 4:48:00 AM replaced: 7/31/2016 4:59:1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7F7DF4">
        <w:rPr>
          <w:rStyle w:val="ExerciseNumber"/>
        </w:rPr>
        <w:t>1.</w:t>
      </w:r>
      <w:r>
        <w:tab/>
      </w:r>
      <w:r>
        <w:tab/>
      </w:r>
      <w:r w:rsidR="00880EC2">
        <w:tab/>
      </w:r>
      <w:r w:rsidRPr="007F7DF4">
        <w:rPr>
          <w:rStyle w:val="ExerciseNumber"/>
        </w:rPr>
        <w:t>2.</w:t>
      </w:r>
      <w:r>
        <w:tab/>
      </w:r>
    </w:p>
    <w:p w:rsidR="00B91415" w:rsidRDefault="00B91415" w:rsidP="00880EC2">
      <w:pPr>
        <w:pStyle w:val="DirectionLine"/>
        <w:spacing w:before="160"/>
        <w:ind w:left="-709" w:hanging="142"/>
      </w:pPr>
    </w:p>
    <w:p w:rsidR="00880EC2" w:rsidRDefault="00880EC2" w:rsidP="00880EC2">
      <w:pPr>
        <w:pStyle w:val="DirectionLine"/>
        <w:spacing w:before="160"/>
        <w:ind w:left="-709" w:hanging="142"/>
      </w:pPr>
    </w:p>
    <w:p w:rsidR="00402806" w:rsidRDefault="00402806" w:rsidP="00880EC2">
      <w:pPr>
        <w:pStyle w:val="DirectionLine"/>
        <w:spacing w:before="160"/>
        <w:ind w:left="-709" w:hanging="142"/>
      </w:pPr>
      <w:r>
        <w:t xml:space="preserve">In Exercises 3 and 4, find the value of </w:t>
      </w:r>
      <w:r w:rsidRPr="007F7DF4">
        <w:rPr>
          <w:i/>
        </w:rPr>
        <w:t>x</w:t>
      </w:r>
      <w:r>
        <w:t>. Show your steps.</w:t>
      </w:r>
    </w:p>
    <w:p w:rsidR="00402806" w:rsidRDefault="00402806" w:rsidP="00880EC2">
      <w:pPr>
        <w:pStyle w:val="NumList2"/>
        <w:spacing w:after="2760"/>
        <w:ind w:left="-709" w:hanging="142"/>
      </w:pPr>
      <w:r>
        <w:rPr>
          <w:noProof/>
        </w:rPr>
        <w:drawing>
          <wp:anchor distT="0" distB="0" distL="114300" distR="114300" simplePos="0" relativeHeight="251691008" behindDoc="0" locked="1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56515</wp:posOffset>
            </wp:positionV>
            <wp:extent cx="1514475" cy="1171575"/>
            <wp:effectExtent l="0" t="0" r="9525" b="9525"/>
            <wp:wrapNone/>
            <wp:docPr id="26" name="Picture 26" descr="TA: K:\BI-HighSchool\Geometry.01\Ancillaries\Production\Geometry RBC\rbc art\ch 03_ASI\HSGeom_rbc_0302_010.eps,5/14/2014 5:21:06 AM replaced: 7/31/2016 4:59:1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1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85725</wp:posOffset>
            </wp:positionV>
            <wp:extent cx="1457325" cy="1819275"/>
            <wp:effectExtent l="0" t="0" r="9525" b="9525"/>
            <wp:wrapNone/>
            <wp:docPr id="24" name="Picture 24" descr="TA: K:\BI-HighSchool\Geometry.01\Ancillaries\Production\Geometry RBC\rbc art\ch 03_ASI\HSGeom_rbc_0302_009.eps,5/14/2014 4:47:42 AM replaced: 7/31/2016 4:59:1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7F7DF4">
        <w:rPr>
          <w:rStyle w:val="ExerciseNumber"/>
        </w:rPr>
        <w:t>3.</w:t>
      </w:r>
      <w:r>
        <w:tab/>
      </w:r>
      <w:r>
        <w:tab/>
      </w:r>
      <w:r w:rsidR="00880EC2">
        <w:tab/>
      </w:r>
      <w:r w:rsidRPr="007F7DF4">
        <w:rPr>
          <w:rStyle w:val="ExerciseNumber"/>
        </w:rPr>
        <w:t>4.</w:t>
      </w:r>
      <w:r>
        <w:tab/>
      </w:r>
    </w:p>
    <w:p w:rsidR="00880EC2" w:rsidRDefault="00880EC2" w:rsidP="00880EC2">
      <w:pPr>
        <w:pStyle w:val="DirectionLine"/>
        <w:spacing w:before="160"/>
        <w:ind w:left="-709" w:hanging="142"/>
      </w:pPr>
    </w:p>
    <w:p w:rsidR="00880EC2" w:rsidRDefault="00880EC2" w:rsidP="00880EC2">
      <w:pPr>
        <w:pStyle w:val="DirectionLine"/>
        <w:spacing w:before="160"/>
        <w:ind w:left="-709" w:hanging="142"/>
      </w:pPr>
    </w:p>
    <w:p w:rsidR="00402806" w:rsidRDefault="00402806" w:rsidP="00880EC2">
      <w:pPr>
        <w:pStyle w:val="DirectionLine"/>
        <w:spacing w:before="160"/>
        <w:ind w:left="-709" w:hanging="142"/>
      </w:pPr>
      <w:r>
        <w:t xml:space="preserve">In Exercises 5 and 6, find </w:t>
      </w:r>
      <w:r w:rsidRPr="007F7DF4">
        <w:rPr>
          <w:position w:val="-8"/>
        </w:rPr>
        <w:object w:dxaOrig="2079" w:dyaOrig="279">
          <v:shape id="_x0000_i1134" type="#_x0000_t75" style="width:104.25pt;height:14.25pt" o:ole="">
            <v:imagedata r:id="rId11" o:title=""/>
          </v:shape>
          <o:OLEObject Type="Embed" ProgID="Equation.DSMT4" ShapeID="_x0000_i1134" DrawAspect="Content" ObjectID="_1540872087" r:id="rId20"/>
        </w:object>
      </w:r>
      <w:r>
        <w:t xml:space="preserve"> Explain your reasoning.</w:t>
      </w:r>
    </w:p>
    <w:p w:rsidR="00402806" w:rsidRDefault="00402806" w:rsidP="00880EC2">
      <w:pPr>
        <w:pStyle w:val="NumList2"/>
        <w:spacing w:after="2280"/>
        <w:ind w:left="-709" w:hanging="142"/>
      </w:pPr>
      <w:r>
        <w:rPr>
          <w:noProof/>
        </w:rPr>
        <w:drawing>
          <wp:anchor distT="0" distB="0" distL="114300" distR="114300" simplePos="0" relativeHeight="251693056" behindDoc="0" locked="1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47625</wp:posOffset>
            </wp:positionV>
            <wp:extent cx="1572260" cy="1214120"/>
            <wp:effectExtent l="0" t="0" r="8890" b="5080"/>
            <wp:wrapNone/>
            <wp:docPr id="28" name="Picture 28" descr="TA: K:\BI-HighSchool\Geometry.01\Ancillaries\Production\Geometry RBC\rbc art\ch 03_ASI\HSGeom_rbc_0302_012.eps,5/14/2014 5:17:04 AM replaced: 7/31/2016 4:59:1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1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59690</wp:posOffset>
            </wp:positionV>
            <wp:extent cx="1484630" cy="1447800"/>
            <wp:effectExtent l="0" t="0" r="1270" b="0"/>
            <wp:wrapNone/>
            <wp:docPr id="27" name="Picture 27" descr="TA: K:\BI-HighSchool\Geometry.01\Ancillaries\Production\Geometry RBC\rbc art\ch 03_ASI\HSGeom_rbc_0302_011.eps,5/14/2014 5:20:24 AM replaced: 7/31/2016 4:59:1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7F7DF4">
        <w:rPr>
          <w:rStyle w:val="ExerciseNumber"/>
        </w:rPr>
        <w:t>5.</w:t>
      </w:r>
      <w:r>
        <w:tab/>
      </w:r>
      <w:r>
        <w:tab/>
      </w:r>
      <w:r w:rsidR="00880EC2">
        <w:tab/>
      </w:r>
      <w:r w:rsidRPr="007F7DF4">
        <w:rPr>
          <w:rStyle w:val="ExerciseNumber"/>
        </w:rPr>
        <w:t>6.</w:t>
      </w:r>
      <w:r>
        <w:tab/>
      </w:r>
    </w:p>
    <w:p w:rsidR="00402806" w:rsidRPr="00402806" w:rsidRDefault="00402806" w:rsidP="00880EC2">
      <w:pPr>
        <w:pStyle w:val="NumList1"/>
        <w:ind w:left="-709" w:hanging="142"/>
        <w:rPr>
          <w:rStyle w:val="ExerciseNumber"/>
          <w:rFonts w:ascii="Times New Roman" w:hAnsi="Times New Roman"/>
          <w:b w:val="0"/>
          <w:sz w:val="22"/>
        </w:rPr>
      </w:pPr>
      <w:r>
        <w:rPr>
          <w:rStyle w:val="ExerciseNumber"/>
        </w:rPr>
        <w:tab/>
      </w:r>
      <w:r>
        <w:rPr>
          <w:rStyle w:val="ExerciseNumber"/>
        </w:rPr>
        <w:tab/>
      </w:r>
    </w:p>
    <w:sectPr w:rsidR="00402806" w:rsidRPr="00402806" w:rsidSect="007F7DF4">
      <w:footerReference w:type="even" r:id="rId23"/>
      <w:footerReference w:type="default" r:id="rId24"/>
      <w:pgSz w:w="12240" w:h="15840" w:code="1"/>
      <w:pgMar w:top="840" w:right="840" w:bottom="660" w:left="1860" w:header="720" w:footer="660" w:gutter="0"/>
      <w:pgNumType w:start="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B4" w:rsidRDefault="00ED21B4">
      <w:r>
        <w:separator/>
      </w:r>
    </w:p>
    <w:p w:rsidR="00ED21B4" w:rsidRDefault="00ED21B4"/>
  </w:endnote>
  <w:endnote w:type="continuationSeparator" w:id="0">
    <w:p w:rsidR="00ED21B4" w:rsidRDefault="00ED21B4">
      <w:r>
        <w:continuationSeparator/>
      </w:r>
    </w:p>
    <w:p w:rsidR="00ED21B4" w:rsidRDefault="00ED2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A94">
      <w:rPr>
        <w:rStyle w:val="PageNumber"/>
        <w:noProof/>
      </w:rPr>
      <w:t>84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402806">
      <w:rPr>
        <w:b/>
        <w:szCs w:val="20"/>
      </w:rPr>
      <w:t>Geometry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</w:t>
    </w:r>
    <w:r w:rsidR="00142FE4">
      <w:rPr>
        <w:szCs w:val="20"/>
      </w:rPr>
      <w:t>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32A94">
      <w:rPr>
        <w:rStyle w:val="PageNumber"/>
        <w:noProof/>
      </w:rPr>
      <w:t>85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402806">
      <w:rPr>
        <w:b/>
      </w:rPr>
      <w:t>Geometry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B4" w:rsidRDefault="00ED21B4">
      <w:r>
        <w:separator/>
      </w:r>
    </w:p>
    <w:p w:rsidR="00ED21B4" w:rsidRDefault="00ED21B4"/>
  </w:footnote>
  <w:footnote w:type="continuationSeparator" w:id="0">
    <w:p w:rsidR="00ED21B4" w:rsidRDefault="00ED21B4">
      <w:r>
        <w:continuationSeparator/>
      </w:r>
    </w:p>
    <w:p w:rsidR="00ED21B4" w:rsidRDefault="00ED21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B4"/>
    <w:rsid w:val="000029A3"/>
    <w:rsid w:val="000724BE"/>
    <w:rsid w:val="000C5FA8"/>
    <w:rsid w:val="000D47C7"/>
    <w:rsid w:val="00103B50"/>
    <w:rsid w:val="0010566E"/>
    <w:rsid w:val="001058D1"/>
    <w:rsid w:val="0012721D"/>
    <w:rsid w:val="001369F8"/>
    <w:rsid w:val="00136C07"/>
    <w:rsid w:val="00142FE4"/>
    <w:rsid w:val="001E466B"/>
    <w:rsid w:val="001F7E0F"/>
    <w:rsid w:val="002265BF"/>
    <w:rsid w:val="00236737"/>
    <w:rsid w:val="00237F95"/>
    <w:rsid w:val="00265467"/>
    <w:rsid w:val="002748C2"/>
    <w:rsid w:val="00285C2F"/>
    <w:rsid w:val="002A24E1"/>
    <w:rsid w:val="002A4491"/>
    <w:rsid w:val="002B6A9C"/>
    <w:rsid w:val="002B7038"/>
    <w:rsid w:val="002B7D44"/>
    <w:rsid w:val="00307F11"/>
    <w:rsid w:val="00330C95"/>
    <w:rsid w:val="003330DF"/>
    <w:rsid w:val="00343107"/>
    <w:rsid w:val="00344665"/>
    <w:rsid w:val="00347C00"/>
    <w:rsid w:val="00351087"/>
    <w:rsid w:val="00360C58"/>
    <w:rsid w:val="00364D8E"/>
    <w:rsid w:val="00383DB6"/>
    <w:rsid w:val="00395478"/>
    <w:rsid w:val="003C75E4"/>
    <w:rsid w:val="003C7D6D"/>
    <w:rsid w:val="003E0319"/>
    <w:rsid w:val="003E1601"/>
    <w:rsid w:val="003E55F1"/>
    <w:rsid w:val="003E6622"/>
    <w:rsid w:val="003F08C5"/>
    <w:rsid w:val="00402806"/>
    <w:rsid w:val="004045D5"/>
    <w:rsid w:val="0041438A"/>
    <w:rsid w:val="00435014"/>
    <w:rsid w:val="00455F44"/>
    <w:rsid w:val="0045656D"/>
    <w:rsid w:val="00471EE5"/>
    <w:rsid w:val="00475754"/>
    <w:rsid w:val="00493F29"/>
    <w:rsid w:val="004E3F2B"/>
    <w:rsid w:val="004F347D"/>
    <w:rsid w:val="00504500"/>
    <w:rsid w:val="00520354"/>
    <w:rsid w:val="00533102"/>
    <w:rsid w:val="00550FB0"/>
    <w:rsid w:val="005666D4"/>
    <w:rsid w:val="005B2959"/>
    <w:rsid w:val="005D283E"/>
    <w:rsid w:val="005E22D2"/>
    <w:rsid w:val="005E5326"/>
    <w:rsid w:val="00631EBF"/>
    <w:rsid w:val="006341B2"/>
    <w:rsid w:val="00642759"/>
    <w:rsid w:val="006C63B2"/>
    <w:rsid w:val="006E470D"/>
    <w:rsid w:val="006E7CD9"/>
    <w:rsid w:val="006F3F24"/>
    <w:rsid w:val="00700BF3"/>
    <w:rsid w:val="00702A25"/>
    <w:rsid w:val="00721A5C"/>
    <w:rsid w:val="00740C9B"/>
    <w:rsid w:val="007B45D7"/>
    <w:rsid w:val="007B499D"/>
    <w:rsid w:val="007C6A7C"/>
    <w:rsid w:val="007C7EB3"/>
    <w:rsid w:val="007D5240"/>
    <w:rsid w:val="007F7DF4"/>
    <w:rsid w:val="00810827"/>
    <w:rsid w:val="008201C4"/>
    <w:rsid w:val="00820702"/>
    <w:rsid w:val="00843AAF"/>
    <w:rsid w:val="00853F98"/>
    <w:rsid w:val="00873ADE"/>
    <w:rsid w:val="00880EC2"/>
    <w:rsid w:val="008819AF"/>
    <w:rsid w:val="00881A6E"/>
    <w:rsid w:val="0088329E"/>
    <w:rsid w:val="00893443"/>
    <w:rsid w:val="008A0FA8"/>
    <w:rsid w:val="008A3F94"/>
    <w:rsid w:val="008A57D3"/>
    <w:rsid w:val="008C3989"/>
    <w:rsid w:val="00905EF8"/>
    <w:rsid w:val="00927E17"/>
    <w:rsid w:val="00996E1E"/>
    <w:rsid w:val="00A0468E"/>
    <w:rsid w:val="00A13E6D"/>
    <w:rsid w:val="00A17D8B"/>
    <w:rsid w:val="00A242C9"/>
    <w:rsid w:val="00A25805"/>
    <w:rsid w:val="00A74E61"/>
    <w:rsid w:val="00AA0CF4"/>
    <w:rsid w:val="00AA1602"/>
    <w:rsid w:val="00B01887"/>
    <w:rsid w:val="00B13D07"/>
    <w:rsid w:val="00B14F43"/>
    <w:rsid w:val="00B36C80"/>
    <w:rsid w:val="00B42FCC"/>
    <w:rsid w:val="00B63CE6"/>
    <w:rsid w:val="00B7637E"/>
    <w:rsid w:val="00B77D8F"/>
    <w:rsid w:val="00B82FD3"/>
    <w:rsid w:val="00B91415"/>
    <w:rsid w:val="00B96D83"/>
    <w:rsid w:val="00BB7417"/>
    <w:rsid w:val="00BC3DFA"/>
    <w:rsid w:val="00BD1F5F"/>
    <w:rsid w:val="00BD5160"/>
    <w:rsid w:val="00C24AED"/>
    <w:rsid w:val="00C62938"/>
    <w:rsid w:val="00D0031D"/>
    <w:rsid w:val="00D11366"/>
    <w:rsid w:val="00D154A5"/>
    <w:rsid w:val="00D209F4"/>
    <w:rsid w:val="00D438EE"/>
    <w:rsid w:val="00D83825"/>
    <w:rsid w:val="00D87B19"/>
    <w:rsid w:val="00DB6444"/>
    <w:rsid w:val="00DC1A17"/>
    <w:rsid w:val="00DE3325"/>
    <w:rsid w:val="00DE4324"/>
    <w:rsid w:val="00DF0027"/>
    <w:rsid w:val="00E01B0C"/>
    <w:rsid w:val="00E05018"/>
    <w:rsid w:val="00E154B0"/>
    <w:rsid w:val="00E16B69"/>
    <w:rsid w:val="00E227D6"/>
    <w:rsid w:val="00E32A94"/>
    <w:rsid w:val="00E522FD"/>
    <w:rsid w:val="00E54759"/>
    <w:rsid w:val="00EC17AA"/>
    <w:rsid w:val="00ED21B4"/>
    <w:rsid w:val="00ED4382"/>
    <w:rsid w:val="00EE3DAC"/>
    <w:rsid w:val="00F04EDB"/>
    <w:rsid w:val="00F4686A"/>
    <w:rsid w:val="00FD66CB"/>
    <w:rsid w:val="00FD768F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1611FB8A-DE55-4565-9C85-2539C726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54759"/>
    <w:pPr>
      <w:widowControl w:val="0"/>
      <w:spacing w:after="200" w:line="280" w:lineRule="atLeast"/>
      <w:ind w:right="1680"/>
    </w:pPr>
    <w:rPr>
      <w:sz w:val="22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A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fe.TORUS.COM\Desktop\HIGH%20SCHOOL%20MATH%20INFO\NEW%20TEMPLATES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0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Mary Wolfe</dc:creator>
  <cp:lastModifiedBy>DAVID LURIE</cp:lastModifiedBy>
  <cp:revision>3</cp:revision>
  <cp:lastPrinted>2016-11-17T12:14:00Z</cp:lastPrinted>
  <dcterms:created xsi:type="dcterms:W3CDTF">2016-11-17T12:13:00Z</dcterms:created>
  <dcterms:modified xsi:type="dcterms:W3CDTF">2016-11-17T12:14:00Z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