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F" w:rsidRDefault="00F410CF" w:rsidP="00DA76AA">
      <w:pPr>
        <w:jc w:val="center"/>
      </w:pPr>
      <w:r>
        <w:t xml:space="preserve">CIVIL WAR PROJECT </w:t>
      </w:r>
    </w:p>
    <w:p w:rsidR="00F410CF" w:rsidRDefault="00F410CF" w:rsidP="00DA76AA">
      <w:pPr>
        <w:jc w:val="center"/>
      </w:pPr>
      <w:r>
        <w:t>PEOPLE TO USE ARE RESOURCES:</w:t>
      </w:r>
    </w:p>
    <w:p w:rsidR="00F410CF" w:rsidRDefault="00F410CF" w:rsidP="00DA76AA">
      <w:pPr>
        <w:jc w:val="center"/>
      </w:pPr>
      <w:r>
        <w:t xml:space="preserve">For this series of projects, you need to select a person upon whom to base all of your assignments.  Feel free to select from those listed below or else have the person you choose approved by the instructor. </w:t>
      </w:r>
    </w:p>
    <w:p w:rsidR="00F410CF" w:rsidRDefault="00F410CF"/>
    <w:p w:rsidR="00F410CF" w:rsidRDefault="00F410CF" w:rsidP="00B04F50">
      <w:pPr>
        <w:numPr>
          <w:ilvl w:val="0"/>
          <w:numId w:val="1"/>
        </w:numPr>
      </w:pPr>
      <w:r>
        <w:t xml:space="preserve">ABRAHAM LINCOLN WILLIAM SEWARD </w:t>
      </w:r>
    </w:p>
    <w:p w:rsidR="00F410CF" w:rsidRDefault="00F410CF" w:rsidP="00B04F50">
      <w:pPr>
        <w:numPr>
          <w:ilvl w:val="0"/>
          <w:numId w:val="1"/>
        </w:numPr>
      </w:pPr>
      <w:r>
        <w:t>ALANSA ROUNDS STERRETT</w:t>
      </w:r>
    </w:p>
    <w:p w:rsidR="00F410CF" w:rsidRDefault="00F410CF" w:rsidP="00B04F50">
      <w:pPr>
        <w:numPr>
          <w:ilvl w:val="0"/>
          <w:numId w:val="1"/>
        </w:numPr>
      </w:pPr>
      <w:r>
        <w:t>ALBERT D.J. CASHIER</w:t>
      </w:r>
    </w:p>
    <w:p w:rsidR="00F410CF" w:rsidRDefault="00F410CF" w:rsidP="00B04F50">
      <w:pPr>
        <w:numPr>
          <w:ilvl w:val="0"/>
          <w:numId w:val="1"/>
        </w:numPr>
      </w:pPr>
      <w:r>
        <w:t>ALBERT PIKE</w:t>
      </w:r>
    </w:p>
    <w:p w:rsidR="00F410CF" w:rsidRDefault="00F410CF" w:rsidP="00B04F50">
      <w:pPr>
        <w:numPr>
          <w:ilvl w:val="0"/>
          <w:numId w:val="1"/>
        </w:numPr>
      </w:pPr>
      <w:r>
        <w:t>ALICE WILLIAMSON</w:t>
      </w:r>
    </w:p>
    <w:p w:rsidR="00F410CF" w:rsidRDefault="00F410CF" w:rsidP="00B04F50">
      <w:pPr>
        <w:numPr>
          <w:ilvl w:val="0"/>
          <w:numId w:val="1"/>
        </w:numPr>
      </w:pPr>
      <w:r>
        <w:t xml:space="preserve">AMBROSE POWELL HILL </w:t>
      </w:r>
    </w:p>
    <w:p w:rsidR="00F410CF" w:rsidRDefault="00F410CF" w:rsidP="00B04F50">
      <w:pPr>
        <w:numPr>
          <w:ilvl w:val="0"/>
          <w:numId w:val="1"/>
        </w:numPr>
      </w:pPr>
      <w:r>
        <w:t>ANDREW JOHNSON</w:t>
      </w:r>
    </w:p>
    <w:p w:rsidR="00F410CF" w:rsidRDefault="00F410CF" w:rsidP="00B04F50">
      <w:pPr>
        <w:numPr>
          <w:ilvl w:val="0"/>
          <w:numId w:val="1"/>
        </w:numPr>
      </w:pPr>
      <w:r>
        <w:t>BELLE BOYD</w:t>
      </w:r>
    </w:p>
    <w:p w:rsidR="00F410CF" w:rsidRDefault="00F410CF" w:rsidP="00B04F50">
      <w:pPr>
        <w:numPr>
          <w:ilvl w:val="0"/>
          <w:numId w:val="1"/>
        </w:numPr>
      </w:pPr>
      <w:r>
        <w:t>BELLE EDMONDSON</w:t>
      </w:r>
    </w:p>
    <w:p w:rsidR="00F410CF" w:rsidRDefault="00F410CF" w:rsidP="00B04F50">
      <w:pPr>
        <w:numPr>
          <w:ilvl w:val="0"/>
          <w:numId w:val="1"/>
        </w:numPr>
      </w:pPr>
      <w:r>
        <w:t>BENJAMIN BUTLER</w:t>
      </w:r>
    </w:p>
    <w:p w:rsidR="00F410CF" w:rsidRDefault="00F410CF" w:rsidP="00B04F50">
      <w:pPr>
        <w:numPr>
          <w:ilvl w:val="0"/>
          <w:numId w:val="1"/>
        </w:numPr>
      </w:pPr>
      <w:r>
        <w:t>BRAXTON BRAGG</w:t>
      </w:r>
    </w:p>
    <w:p w:rsidR="00F410CF" w:rsidRDefault="00F410CF" w:rsidP="00B04F50">
      <w:pPr>
        <w:numPr>
          <w:ilvl w:val="0"/>
          <w:numId w:val="1"/>
        </w:numPr>
      </w:pPr>
      <w:r>
        <w:t>CARRIE BERRY</w:t>
      </w:r>
    </w:p>
    <w:p w:rsidR="00F410CF" w:rsidRDefault="00F410CF" w:rsidP="00B04F50">
      <w:pPr>
        <w:numPr>
          <w:ilvl w:val="0"/>
          <w:numId w:val="1"/>
        </w:numPr>
      </w:pPr>
      <w:r>
        <w:t>CATHERINE HUNSECKER</w:t>
      </w:r>
    </w:p>
    <w:p w:rsidR="00F410CF" w:rsidRDefault="00F410CF" w:rsidP="00B04F50">
      <w:pPr>
        <w:numPr>
          <w:ilvl w:val="0"/>
          <w:numId w:val="1"/>
        </w:numPr>
      </w:pPr>
      <w:r>
        <w:t>CLARA BARTON</w:t>
      </w:r>
    </w:p>
    <w:p w:rsidR="00F410CF" w:rsidRDefault="00F410CF" w:rsidP="00B04F50">
      <w:pPr>
        <w:numPr>
          <w:ilvl w:val="0"/>
          <w:numId w:val="1"/>
        </w:numPr>
      </w:pPr>
      <w:r>
        <w:t>COLONEL ELY PARKER</w:t>
      </w:r>
    </w:p>
    <w:p w:rsidR="00F410CF" w:rsidRDefault="00F410CF" w:rsidP="00B04F50">
      <w:pPr>
        <w:numPr>
          <w:ilvl w:val="0"/>
          <w:numId w:val="1"/>
        </w:numPr>
      </w:pPr>
      <w:r>
        <w:t xml:space="preserve">DANIEL HARVEY HILL </w:t>
      </w:r>
    </w:p>
    <w:p w:rsidR="00F410CF" w:rsidRDefault="00F410CF" w:rsidP="00B04F50">
      <w:pPr>
        <w:numPr>
          <w:ilvl w:val="0"/>
          <w:numId w:val="1"/>
        </w:numPr>
      </w:pPr>
      <w:r>
        <w:t xml:space="preserve">DAVID GLASGOW FARRAGUT </w:t>
      </w:r>
    </w:p>
    <w:p w:rsidR="00F410CF" w:rsidRDefault="00F410CF" w:rsidP="00B04F50">
      <w:pPr>
        <w:numPr>
          <w:ilvl w:val="0"/>
          <w:numId w:val="1"/>
        </w:numPr>
      </w:pPr>
      <w:r>
        <w:t xml:space="preserve">DAVID NIXON PORTER </w:t>
      </w:r>
    </w:p>
    <w:p w:rsidR="00F410CF" w:rsidRDefault="00F410CF" w:rsidP="00B04F50">
      <w:pPr>
        <w:numPr>
          <w:ilvl w:val="0"/>
          <w:numId w:val="1"/>
        </w:numPr>
      </w:pPr>
      <w:r>
        <w:t>EDWIN STANTON</w:t>
      </w:r>
    </w:p>
    <w:p w:rsidR="00F410CF" w:rsidRDefault="00F410CF" w:rsidP="00B04F50">
      <w:pPr>
        <w:numPr>
          <w:ilvl w:val="0"/>
          <w:numId w:val="1"/>
        </w:numPr>
      </w:pPr>
      <w:r>
        <w:t>EDWIN SUMNER</w:t>
      </w:r>
    </w:p>
    <w:p w:rsidR="00F410CF" w:rsidRDefault="00F410CF" w:rsidP="00B04F50">
      <w:pPr>
        <w:numPr>
          <w:ilvl w:val="0"/>
          <w:numId w:val="1"/>
        </w:numPr>
      </w:pPr>
      <w:r>
        <w:t>ELLEN RENSHAW HOUSE</w:t>
      </w:r>
    </w:p>
    <w:p w:rsidR="00F410CF" w:rsidRDefault="00F410CF" w:rsidP="00B04F50">
      <w:pPr>
        <w:numPr>
          <w:ilvl w:val="0"/>
          <w:numId w:val="1"/>
        </w:numPr>
      </w:pPr>
      <w:r>
        <w:t>ELIZABETH VAN LEW</w:t>
      </w:r>
    </w:p>
    <w:p w:rsidR="00F410CF" w:rsidRDefault="00F410CF" w:rsidP="00B04F50">
      <w:pPr>
        <w:numPr>
          <w:ilvl w:val="0"/>
          <w:numId w:val="1"/>
        </w:numPr>
      </w:pPr>
      <w:r>
        <w:t>FRANCIS CLAYTON</w:t>
      </w:r>
    </w:p>
    <w:p w:rsidR="00F410CF" w:rsidRDefault="00F410CF" w:rsidP="00B04F50">
      <w:pPr>
        <w:numPr>
          <w:ilvl w:val="0"/>
          <w:numId w:val="1"/>
        </w:numPr>
      </w:pPr>
      <w:r>
        <w:t>FREDERICK DOUGLASS</w:t>
      </w:r>
    </w:p>
    <w:p w:rsidR="00F410CF" w:rsidRDefault="00F410CF" w:rsidP="00B04F50">
      <w:pPr>
        <w:numPr>
          <w:ilvl w:val="0"/>
          <w:numId w:val="1"/>
        </w:numPr>
      </w:pPr>
      <w:r>
        <w:t>FREDERICK STEELE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GENERAL AMBROSE E. BURNSIDE 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GENERAL GEORGE A CUSTER 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GENERAL PIERRE BEAUREGARD 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GENERAL ROBERT E. LEE 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GENERAL THOMAS (STONEWALL)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</w:smartTag>
    </w:p>
    <w:p w:rsidR="00F410CF" w:rsidRDefault="00F410CF" w:rsidP="00B04F50">
      <w:pPr>
        <w:numPr>
          <w:ilvl w:val="0"/>
          <w:numId w:val="1"/>
        </w:numPr>
      </w:pPr>
      <w:r>
        <w:t>GEROGE H. THOMAS</w:t>
      </w:r>
    </w:p>
    <w:p w:rsidR="00F410CF" w:rsidRDefault="00F410CF" w:rsidP="00B04F50">
      <w:pPr>
        <w:numPr>
          <w:ilvl w:val="0"/>
          <w:numId w:val="1"/>
        </w:numPr>
      </w:pPr>
      <w:r>
        <w:t xml:space="preserve">GEROGE </w:t>
      </w:r>
      <w:smartTag w:uri="urn:schemas-microsoft-com:office:smarttags" w:element="City">
        <w:r>
          <w:t>WORTHINGTON</w:t>
        </w:r>
      </w:smartTag>
      <w:r>
        <w:t xml:space="preserve"> </w:t>
      </w:r>
      <w:smartTag w:uri="urn:schemas-microsoft-com:office:smarttags" w:element="place">
        <w:r>
          <w:t>ADAMS</w:t>
        </w:r>
      </w:smartTag>
    </w:p>
    <w:p w:rsidR="00F410CF" w:rsidRDefault="00F410CF" w:rsidP="00B04F50">
      <w:pPr>
        <w:numPr>
          <w:ilvl w:val="0"/>
          <w:numId w:val="1"/>
        </w:numPr>
      </w:pPr>
      <w:r>
        <w:t>HANNAH ROPES</w:t>
      </w:r>
    </w:p>
    <w:p w:rsidR="00F410CF" w:rsidRDefault="00F410CF" w:rsidP="00B04F50">
      <w:pPr>
        <w:numPr>
          <w:ilvl w:val="0"/>
          <w:numId w:val="1"/>
        </w:numPr>
      </w:pPr>
      <w:r>
        <w:t>HARRIET BEECHER STOWE</w:t>
      </w:r>
    </w:p>
    <w:p w:rsidR="00F410CF" w:rsidRDefault="00F410CF" w:rsidP="00B04F50">
      <w:pPr>
        <w:numPr>
          <w:ilvl w:val="0"/>
          <w:numId w:val="1"/>
        </w:numPr>
      </w:pPr>
      <w:r>
        <w:t>HARRIET TUBMAN</w:t>
      </w:r>
    </w:p>
    <w:p w:rsidR="00F410CF" w:rsidRDefault="00F410CF" w:rsidP="00B04F50">
      <w:pPr>
        <w:numPr>
          <w:ilvl w:val="0"/>
          <w:numId w:val="1"/>
        </w:numPr>
      </w:pPr>
      <w:r>
        <w:t>HORACE GREELEY</w:t>
      </w:r>
    </w:p>
    <w:p w:rsidR="00F410CF" w:rsidRDefault="00F410CF" w:rsidP="00B04F50">
      <w:pPr>
        <w:numPr>
          <w:ilvl w:val="0"/>
          <w:numId w:val="1"/>
        </w:numPr>
      </w:pPr>
      <w:r>
        <w:t>IRVIN MCDOWELL</w:t>
      </w:r>
    </w:p>
    <w:p w:rsidR="00F410CF" w:rsidRDefault="00F410CF" w:rsidP="00B04F50">
      <w:pPr>
        <w:numPr>
          <w:ilvl w:val="0"/>
          <w:numId w:val="1"/>
        </w:numPr>
      </w:pPr>
      <w:r>
        <w:t>JAMES EWELL BROWN (JEB) STUART</w:t>
      </w:r>
    </w:p>
    <w:p w:rsidR="00F410CF" w:rsidRDefault="00F410CF" w:rsidP="00B04F50">
      <w:pPr>
        <w:numPr>
          <w:ilvl w:val="0"/>
          <w:numId w:val="1"/>
        </w:numPr>
      </w:pPr>
      <w:r>
        <w:t>JAMES H. WILSON</w:t>
      </w:r>
    </w:p>
    <w:p w:rsidR="00F410CF" w:rsidRDefault="00F410CF" w:rsidP="00B04F50">
      <w:pPr>
        <w:numPr>
          <w:ilvl w:val="0"/>
          <w:numId w:val="1"/>
        </w:numPr>
      </w:pPr>
      <w:r>
        <w:t>JAMES LONGSTREET</w:t>
      </w:r>
    </w:p>
    <w:p w:rsidR="00F410CF" w:rsidRDefault="00F410CF" w:rsidP="00B04F50">
      <w:pPr>
        <w:numPr>
          <w:ilvl w:val="0"/>
          <w:numId w:val="1"/>
        </w:numPr>
      </w:pPr>
      <w:r>
        <w:t>JAMES SEDDON</w:t>
      </w:r>
    </w:p>
    <w:p w:rsidR="00F410CF" w:rsidRDefault="00F410CF" w:rsidP="00B04F50">
      <w:pPr>
        <w:numPr>
          <w:ilvl w:val="0"/>
          <w:numId w:val="1"/>
        </w:numPr>
      </w:pPr>
      <w:r>
        <w:t xml:space="preserve">JEFFERSON </w:t>
      </w:r>
      <w:smartTag w:uri="urn:schemas-microsoft-com:office:smarttags" w:element="City">
        <w:r>
          <w:t>DAVIS</w:t>
        </w:r>
      </w:smartTag>
    </w:p>
    <w:p w:rsidR="00F410CF" w:rsidRDefault="00F410CF" w:rsidP="00B04F50">
      <w:pPr>
        <w:numPr>
          <w:ilvl w:val="0"/>
          <w:numId w:val="1"/>
        </w:numPr>
      </w:pPr>
      <w:r>
        <w:t>JOHN BROWN</w:t>
      </w:r>
    </w:p>
    <w:p w:rsidR="00F410CF" w:rsidRDefault="00F410CF" w:rsidP="00B04F50">
      <w:pPr>
        <w:numPr>
          <w:ilvl w:val="0"/>
          <w:numId w:val="1"/>
        </w:numPr>
      </w:pPr>
      <w:r>
        <w:t>JOHN C. BRECKENRIDGE</w:t>
      </w:r>
    </w:p>
    <w:p w:rsidR="00F410CF" w:rsidRDefault="00F410CF" w:rsidP="00B04F50">
      <w:pPr>
        <w:numPr>
          <w:ilvl w:val="0"/>
          <w:numId w:val="1"/>
        </w:numPr>
      </w:pPr>
      <w:r>
        <w:t xml:space="preserve">JOHN FITZ PORTER </w:t>
      </w:r>
    </w:p>
    <w:p w:rsidR="00F410CF" w:rsidRDefault="00F410CF" w:rsidP="00B04F50">
      <w:pPr>
        <w:numPr>
          <w:ilvl w:val="0"/>
          <w:numId w:val="1"/>
        </w:numPr>
      </w:pPr>
      <w:r>
        <w:t xml:space="preserve">JOHN HOOD </w:t>
      </w:r>
    </w:p>
    <w:p w:rsidR="00F410CF" w:rsidRDefault="00F410CF" w:rsidP="00B04F50">
      <w:pPr>
        <w:numPr>
          <w:ilvl w:val="0"/>
          <w:numId w:val="1"/>
        </w:numPr>
      </w:pPr>
      <w:r>
        <w:t>JOHN HUNT MORGAN</w:t>
      </w:r>
    </w:p>
    <w:p w:rsidR="00F410CF" w:rsidRDefault="00F410CF" w:rsidP="00B04F50">
      <w:pPr>
        <w:numPr>
          <w:ilvl w:val="0"/>
          <w:numId w:val="1"/>
        </w:numPr>
      </w:pPr>
      <w:r>
        <w:t>JOHN L. RANSOM</w:t>
      </w:r>
    </w:p>
    <w:p w:rsidR="00F410CF" w:rsidRDefault="00F410CF" w:rsidP="00B04F50">
      <w:pPr>
        <w:numPr>
          <w:ilvl w:val="0"/>
          <w:numId w:val="1"/>
        </w:numPr>
      </w:pPr>
      <w:r>
        <w:t>JOHN WILKES BOOTH</w:t>
      </w:r>
    </w:p>
    <w:p w:rsidR="00F410CF" w:rsidRDefault="00F410CF" w:rsidP="00B04F50">
      <w:pPr>
        <w:numPr>
          <w:ilvl w:val="0"/>
          <w:numId w:val="1"/>
        </w:numPr>
      </w:pPr>
      <w:r>
        <w:t>JOSEPH HOOKER</w:t>
      </w:r>
    </w:p>
    <w:p w:rsidR="00F410CF" w:rsidRDefault="00F410CF" w:rsidP="00B04F50">
      <w:pPr>
        <w:numPr>
          <w:ilvl w:val="0"/>
          <w:numId w:val="1"/>
        </w:numPr>
      </w:pPr>
      <w:r>
        <w:t xml:space="preserve">JOSEPH, SISTER M.M. OF THE SISTERS OF MERCY </w:t>
      </w:r>
    </w:p>
    <w:p w:rsidR="00F410CF" w:rsidRDefault="00F410CF" w:rsidP="00B04F50">
      <w:pPr>
        <w:numPr>
          <w:ilvl w:val="0"/>
          <w:numId w:val="1"/>
        </w:numPr>
      </w:pPr>
      <w:r>
        <w:t>JUBAL EARLY</w:t>
      </w:r>
    </w:p>
    <w:p w:rsidR="00F410CF" w:rsidRDefault="00F410CF" w:rsidP="00B04F50">
      <w:pPr>
        <w:numPr>
          <w:ilvl w:val="0"/>
          <w:numId w:val="1"/>
        </w:numPr>
      </w:pPr>
      <w:smartTag w:uri="urn:schemas-microsoft-com:office:smarttags" w:element="City">
        <w:r>
          <w:t>JUDAH</w:t>
        </w:r>
      </w:smartTag>
      <w:r>
        <w:t xml:space="preserve"> BENJAMIN</w:t>
      </w:r>
    </w:p>
    <w:p w:rsidR="00F410CF" w:rsidRDefault="00F410CF" w:rsidP="00B04F50">
      <w:pPr>
        <w:numPr>
          <w:ilvl w:val="0"/>
          <w:numId w:val="1"/>
        </w:numPr>
      </w:pPr>
      <w:r>
        <w:t>LEWIS PAYNE</w:t>
      </w:r>
    </w:p>
    <w:p w:rsidR="00F410CF" w:rsidRDefault="00F410CF" w:rsidP="00B04F50">
      <w:pPr>
        <w:numPr>
          <w:ilvl w:val="0"/>
          <w:numId w:val="1"/>
        </w:numPr>
      </w:pPr>
      <w:r>
        <w:t xml:space="preserve">LUCRETIA MOTT </w:t>
      </w:r>
    </w:p>
    <w:p w:rsidR="00F410CF" w:rsidRDefault="00F410CF" w:rsidP="00B04F50">
      <w:pPr>
        <w:numPr>
          <w:ilvl w:val="0"/>
          <w:numId w:val="1"/>
        </w:numPr>
      </w:pPr>
      <w:r>
        <w:t>LUISA MAY ALCOTT</w:t>
      </w:r>
    </w:p>
    <w:p w:rsidR="00F410CF" w:rsidRDefault="00F410CF" w:rsidP="00B04F50">
      <w:pPr>
        <w:numPr>
          <w:ilvl w:val="0"/>
          <w:numId w:val="1"/>
        </w:numPr>
      </w:pPr>
      <w:r>
        <w:t>MAJ GENERAL PHILIP SHERIDAN</w:t>
      </w:r>
    </w:p>
    <w:p w:rsidR="00F410CF" w:rsidRDefault="00F410CF" w:rsidP="00B04F50">
      <w:pPr>
        <w:numPr>
          <w:ilvl w:val="0"/>
          <w:numId w:val="1"/>
        </w:numPr>
      </w:pPr>
      <w:r>
        <w:t xml:space="preserve">MAJ. GENERAL GEORGE G. MEADE </w:t>
      </w:r>
    </w:p>
    <w:p w:rsidR="00F410CF" w:rsidRDefault="00F410CF" w:rsidP="00B04F50">
      <w:pPr>
        <w:numPr>
          <w:ilvl w:val="0"/>
          <w:numId w:val="1"/>
        </w:numPr>
      </w:pPr>
      <w:r>
        <w:t>MAJAOR GENERAL WILLIAM TECUMSEH</w:t>
      </w:r>
    </w:p>
    <w:p w:rsidR="00F410CF" w:rsidRDefault="00F410CF" w:rsidP="00B04F50">
      <w:pPr>
        <w:numPr>
          <w:ilvl w:val="0"/>
          <w:numId w:val="1"/>
        </w:numPr>
      </w:pPr>
      <w:r>
        <w:t xml:space="preserve">MAJOR GENERAL GEORGE B MCCLELLAN </w:t>
      </w:r>
    </w:p>
    <w:p w:rsidR="00F410CF" w:rsidRDefault="00F410CF" w:rsidP="00B04F50">
      <w:pPr>
        <w:numPr>
          <w:ilvl w:val="0"/>
          <w:numId w:val="1"/>
        </w:numPr>
      </w:pPr>
      <w:r>
        <w:t xml:space="preserve">MAJOR ROBERT ANDERSON </w:t>
      </w:r>
    </w:p>
    <w:p w:rsidR="00F410CF" w:rsidRDefault="00F410CF" w:rsidP="00B04F50">
      <w:pPr>
        <w:numPr>
          <w:ilvl w:val="0"/>
          <w:numId w:val="1"/>
        </w:numPr>
      </w:pPr>
      <w:r>
        <w:t>MARY GALLOWAY</w:t>
      </w:r>
    </w:p>
    <w:p w:rsidR="00F410CF" w:rsidRDefault="00F410CF" w:rsidP="00B04F50">
      <w:pPr>
        <w:numPr>
          <w:ilvl w:val="0"/>
          <w:numId w:val="1"/>
        </w:numPr>
      </w:pPr>
      <w:r>
        <w:t>MARY LIVERMORE</w:t>
      </w:r>
    </w:p>
    <w:p w:rsidR="00F410CF" w:rsidRDefault="00F410CF" w:rsidP="00B04F50">
      <w:pPr>
        <w:numPr>
          <w:ilvl w:val="0"/>
          <w:numId w:val="1"/>
        </w:numPr>
      </w:pPr>
      <w:r>
        <w:t>MARY OWENS (disguised herself as man and foughtfought for nort</w:t>
      </w:r>
    </w:p>
    <w:p w:rsidR="00F410CF" w:rsidRDefault="00F410CF" w:rsidP="00B04F50">
      <w:pPr>
        <w:numPr>
          <w:ilvl w:val="0"/>
          <w:numId w:val="1"/>
        </w:numPr>
      </w:pPr>
      <w:r>
        <w:t>LORETTA VELAZQUEZ (served in cofederacy as Lt. Harry Buford)</w:t>
      </w:r>
    </w:p>
    <w:p w:rsidR="00F410CF" w:rsidRDefault="00F410CF" w:rsidP="00B04F50">
      <w:pPr>
        <w:numPr>
          <w:ilvl w:val="0"/>
          <w:numId w:val="1"/>
        </w:numPr>
      </w:pPr>
      <w:r>
        <w:t xml:space="preserve">MARY STEVENS JENKINS </w:t>
      </w:r>
    </w:p>
    <w:p w:rsidR="00F410CF" w:rsidRDefault="00F410CF" w:rsidP="00B04F50">
      <w:pPr>
        <w:numPr>
          <w:ilvl w:val="0"/>
          <w:numId w:val="1"/>
        </w:numPr>
      </w:pPr>
      <w:r>
        <w:t>MARY SCABERRY – CHARLES FREEMAN (OHOIP</w:t>
      </w:r>
    </w:p>
    <w:p w:rsidR="00F410CF" w:rsidRDefault="00F410CF" w:rsidP="00B04F50">
      <w:pPr>
        <w:numPr>
          <w:ilvl w:val="0"/>
          <w:numId w:val="1"/>
        </w:numPr>
      </w:pPr>
      <w:r>
        <w:t>MARY TIPPEE</w:t>
      </w:r>
    </w:p>
    <w:p w:rsidR="00F410CF" w:rsidRDefault="00F410CF" w:rsidP="00B04F50">
      <w:pPr>
        <w:numPr>
          <w:ilvl w:val="0"/>
          <w:numId w:val="1"/>
        </w:numPr>
      </w:pPr>
      <w:r>
        <w:t>MARY TODD LINCOLN</w:t>
      </w:r>
    </w:p>
    <w:p w:rsidR="00F410CF" w:rsidRDefault="00F410CF" w:rsidP="00B04F50">
      <w:pPr>
        <w:numPr>
          <w:ilvl w:val="0"/>
          <w:numId w:val="1"/>
        </w:numPr>
      </w:pPr>
      <w:r>
        <w:t>MATHEW B. BRADY</w:t>
      </w:r>
    </w:p>
    <w:p w:rsidR="00F410CF" w:rsidRDefault="00F410CF" w:rsidP="00B04F50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City">
          <w:r>
            <w:t>NATHAN</w:t>
          </w:r>
        </w:smartTag>
        <w:r>
          <w:t xml:space="preserve"> </w:t>
        </w:r>
        <w:smartTag w:uri="urn:schemas-microsoft-com:office:smarttags" w:element="City">
          <w:r>
            <w:t>BEDFORD</w:t>
          </w:r>
        </w:smartTag>
        <w:r>
          <w:t xml:space="preserve"> </w:t>
        </w:r>
        <w:smartTag w:uri="urn:schemas-microsoft-com:office:smarttags" w:element="City">
          <w:r>
            <w:t>FOREST</w:t>
          </w:r>
        </w:smartTag>
      </w:smartTag>
      <w:r>
        <w:t xml:space="preserve"> </w:t>
      </w:r>
    </w:p>
    <w:p w:rsidR="00F410CF" w:rsidRDefault="00F410CF" w:rsidP="00B04F50">
      <w:pPr>
        <w:numPr>
          <w:ilvl w:val="0"/>
          <w:numId w:val="1"/>
        </w:numPr>
      </w:pPr>
      <w:r>
        <w:t>NATHANIEL P. BANKS</w:t>
      </w:r>
    </w:p>
    <w:p w:rsidR="00F410CF" w:rsidRDefault="00F410CF" w:rsidP="00B04F50">
      <w:pPr>
        <w:numPr>
          <w:ilvl w:val="0"/>
          <w:numId w:val="1"/>
        </w:numPr>
      </w:pPr>
      <w:r>
        <w:t>PAULINE CUSHMAN</w:t>
      </w:r>
    </w:p>
    <w:p w:rsidR="00F410CF" w:rsidRDefault="00F410CF" w:rsidP="00B04F50">
      <w:pPr>
        <w:numPr>
          <w:ilvl w:val="0"/>
          <w:numId w:val="1"/>
        </w:numPr>
      </w:pPr>
      <w:r>
        <w:t>PHILIP HENRY SHERIDAN</w:t>
      </w:r>
    </w:p>
    <w:p w:rsidR="00F410CF" w:rsidRDefault="00F410CF" w:rsidP="00B04F50">
      <w:pPr>
        <w:numPr>
          <w:ilvl w:val="0"/>
          <w:numId w:val="1"/>
        </w:numPr>
      </w:pPr>
      <w:smartTag w:uri="urn:schemas-microsoft-com:office:smarttags" w:element="City">
        <w:r>
          <w:t>PIERRE</w:t>
        </w:r>
      </w:smartTag>
      <w:r>
        <w:t xml:space="preserve"> G.T. BEAUREGARD</w:t>
      </w:r>
    </w:p>
    <w:p w:rsidR="00F410CF" w:rsidRDefault="00F410CF" w:rsidP="00B04F50">
      <w:pPr>
        <w:numPr>
          <w:ilvl w:val="0"/>
          <w:numId w:val="1"/>
        </w:numPr>
      </w:pPr>
      <w:r>
        <w:t xml:space="preserve">RACHEL CORMANYREAR ADMORAL ANDREW H. FOOTE </w:t>
      </w:r>
    </w:p>
    <w:p w:rsidR="00F410CF" w:rsidRDefault="00F410CF" w:rsidP="00B04F50">
      <w:pPr>
        <w:numPr>
          <w:ilvl w:val="0"/>
          <w:numId w:val="1"/>
        </w:numPr>
      </w:pPr>
      <w:r>
        <w:t>RICHARD S. EWELL</w:t>
      </w:r>
    </w:p>
    <w:p w:rsidR="00F410CF" w:rsidRDefault="00F410CF" w:rsidP="00B04F50">
      <w:pPr>
        <w:numPr>
          <w:ilvl w:val="0"/>
          <w:numId w:val="1"/>
        </w:numPr>
      </w:pPr>
      <w:r>
        <w:t>ROSE O’NEAL GREENHOW</w:t>
      </w:r>
    </w:p>
    <w:p w:rsidR="00F410CF" w:rsidRDefault="00F410CF" w:rsidP="00B04F50">
      <w:pPr>
        <w:numPr>
          <w:ilvl w:val="0"/>
          <w:numId w:val="1"/>
        </w:numPr>
      </w:pPr>
      <w:r>
        <w:t>ROSETTA WAKEMAN</w:t>
      </w:r>
    </w:p>
    <w:p w:rsidR="00F410CF" w:rsidRDefault="00F410CF" w:rsidP="00B04F50">
      <w:pPr>
        <w:numPr>
          <w:ilvl w:val="0"/>
          <w:numId w:val="1"/>
        </w:numPr>
      </w:pPr>
      <w:r>
        <w:t>S.M. BLAYLOCK (WOMAN) UNION-JOHN WILLIAMS</w:t>
      </w:r>
    </w:p>
    <w:p w:rsidR="00F410CF" w:rsidRDefault="00F410CF" w:rsidP="00B04F50">
      <w:pPr>
        <w:numPr>
          <w:ilvl w:val="0"/>
          <w:numId w:val="1"/>
        </w:numPr>
      </w:pPr>
      <w:r>
        <w:t xml:space="preserve">S.EMMA E. EDMONDS </w:t>
      </w:r>
    </w:p>
    <w:p w:rsidR="00F410CF" w:rsidRDefault="00F410CF" w:rsidP="00B04F50">
      <w:pPr>
        <w:numPr>
          <w:ilvl w:val="0"/>
          <w:numId w:val="1"/>
        </w:numPr>
      </w:pPr>
      <w:r>
        <w:t>SALMON CHASE</w:t>
      </w:r>
    </w:p>
    <w:p w:rsidR="00F410CF" w:rsidRDefault="00F410CF" w:rsidP="00B04F50">
      <w:pPr>
        <w:numPr>
          <w:ilvl w:val="0"/>
          <w:numId w:val="1"/>
        </w:numPr>
      </w:pPr>
      <w:r>
        <w:t xml:space="preserve">SARAH EMMA </w:t>
      </w:r>
      <w:smartTag w:uri="urn:schemas-microsoft-com:office:smarttags" w:element="City">
        <w:r>
          <w:t>EDMONDS</w:t>
        </w:r>
      </w:smartTag>
      <w:r>
        <w:t xml:space="preserve"> –FRANKLIN THOMPSON (</w:t>
      </w:r>
      <w:smartTag w:uri="urn:schemas-microsoft-com:office:smarttags" w:element="City">
        <w:r>
          <w:t>MICHIGAN</w:t>
        </w:r>
      </w:smartTag>
      <w:r>
        <w:t>)</w:t>
      </w:r>
    </w:p>
    <w:p w:rsidR="00F410CF" w:rsidRDefault="00F410CF" w:rsidP="00B04F50">
      <w:pPr>
        <w:numPr>
          <w:ilvl w:val="0"/>
          <w:numId w:val="1"/>
        </w:numPr>
      </w:pPr>
      <w:r>
        <w:t xml:space="preserve">SARAH E. THOMPSON </w:t>
      </w:r>
    </w:p>
    <w:p w:rsidR="00F410CF" w:rsidRDefault="00F410CF" w:rsidP="00B04F50">
      <w:pPr>
        <w:numPr>
          <w:ilvl w:val="0"/>
          <w:numId w:val="1"/>
        </w:numPr>
      </w:pPr>
      <w:r>
        <w:t xml:space="preserve">SATRONIA SMITH HUNT (enlisted in </w:t>
      </w:r>
      <w:smartTag w:uri="urn:schemas-microsoft-com:office:smarttags" w:element="City">
        <w:r>
          <w:t>Iowa</w:t>
        </w:r>
      </w:smartTag>
      <w:r>
        <w:t xml:space="preserve"> regimet with her first husband, who died of battle wounds, she emerged )</w:t>
      </w:r>
    </w:p>
    <w:p w:rsidR="00F410CF" w:rsidRDefault="00F410CF" w:rsidP="00B04F50">
      <w:pPr>
        <w:numPr>
          <w:ilvl w:val="0"/>
          <w:numId w:val="1"/>
        </w:numPr>
      </w:pPr>
      <w:r>
        <w:t>STAND WATIE</w:t>
      </w:r>
    </w:p>
    <w:p w:rsidR="00F410CF" w:rsidRDefault="00F410CF" w:rsidP="00B04F50">
      <w:pPr>
        <w:numPr>
          <w:ilvl w:val="0"/>
          <w:numId w:val="1"/>
        </w:numPr>
      </w:pPr>
      <w:r>
        <w:t>STEPHEN DOUGLAS</w:t>
      </w:r>
    </w:p>
    <w:p w:rsidR="00F410CF" w:rsidRDefault="00F410CF" w:rsidP="00B04F50">
      <w:pPr>
        <w:numPr>
          <w:ilvl w:val="0"/>
          <w:numId w:val="1"/>
        </w:numPr>
      </w:pPr>
      <w:r>
        <w:t>THOMAS J. WOOD</w:t>
      </w:r>
    </w:p>
    <w:p w:rsidR="00F410CF" w:rsidRDefault="00F410CF" w:rsidP="00B04F50">
      <w:pPr>
        <w:numPr>
          <w:ilvl w:val="0"/>
          <w:numId w:val="1"/>
        </w:numPr>
      </w:pPr>
      <w:r>
        <w:t>ULYSSES S. GRANT</w:t>
      </w:r>
    </w:p>
    <w:p w:rsidR="00F410CF" w:rsidRDefault="00F410CF" w:rsidP="00B04F50">
      <w:pPr>
        <w:numPr>
          <w:ilvl w:val="0"/>
          <w:numId w:val="1"/>
        </w:numPr>
      </w:pPr>
      <w:r>
        <w:t>WALT WHITMAN</w:t>
      </w:r>
    </w:p>
    <w:p w:rsidR="00F410CF" w:rsidRDefault="00F410CF" w:rsidP="00B04F50">
      <w:pPr>
        <w:numPr>
          <w:ilvl w:val="0"/>
          <w:numId w:val="1"/>
        </w:numPr>
      </w:pPr>
      <w:r>
        <w:t>WILLIAM CULLEN BRYANT</w:t>
      </w:r>
    </w:p>
    <w:p w:rsidR="00F410CF" w:rsidRDefault="00F410CF" w:rsidP="00B04F50">
      <w:pPr>
        <w:numPr>
          <w:ilvl w:val="0"/>
          <w:numId w:val="1"/>
        </w:numPr>
      </w:pPr>
      <w:r>
        <w:t>WILLIAM HARDEE</w:t>
      </w:r>
    </w:p>
    <w:p w:rsidR="00F410CF" w:rsidRDefault="00F410CF" w:rsidP="00B04F50">
      <w:pPr>
        <w:numPr>
          <w:ilvl w:val="0"/>
          <w:numId w:val="1"/>
        </w:numPr>
      </w:pPr>
      <w:r>
        <w:t>WILLIAM LLOYD GARRISON</w:t>
      </w:r>
    </w:p>
    <w:p w:rsidR="00F410CF" w:rsidRDefault="00F410CF" w:rsidP="00B04F50">
      <w:pPr>
        <w:numPr>
          <w:ilvl w:val="0"/>
          <w:numId w:val="1"/>
        </w:numPr>
      </w:pPr>
      <w:r>
        <w:t xml:space="preserve">WILLIAM TECUMSEH </w:t>
      </w:r>
      <w:smartTag w:uri="urn:schemas-microsoft-com:office:smarttags" w:element="City">
        <w:r>
          <w:t>SHERMAN</w:t>
        </w:r>
      </w:smartTag>
    </w:p>
    <w:sectPr w:rsidR="00F410CF" w:rsidSect="00D705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584A"/>
    <w:multiLevelType w:val="hybridMultilevel"/>
    <w:tmpl w:val="A9860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6B"/>
    <w:rsid w:val="002B303A"/>
    <w:rsid w:val="00315D53"/>
    <w:rsid w:val="007A23CC"/>
    <w:rsid w:val="008C363D"/>
    <w:rsid w:val="009A4DF4"/>
    <w:rsid w:val="00A22DB9"/>
    <w:rsid w:val="00B04F50"/>
    <w:rsid w:val="00B219B0"/>
    <w:rsid w:val="00D7056B"/>
    <w:rsid w:val="00DA76AA"/>
    <w:rsid w:val="00F410CF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345</Words>
  <Characters>1970</Characters>
  <Application>Microsoft Office Outlook</Application>
  <DocSecurity>0</DocSecurity>
  <Lines>0</Lines>
  <Paragraphs>0</Paragraphs>
  <ScaleCrop>false</ScaleCrop>
  <Company>  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TO USE ARE RESOURCES: </dc:title>
  <dc:subject/>
  <dc:creator>Bobbi Gutman</dc:creator>
  <cp:keywords/>
  <dc:description/>
  <cp:lastModifiedBy>Teacher</cp:lastModifiedBy>
  <cp:revision>4</cp:revision>
  <dcterms:created xsi:type="dcterms:W3CDTF">2010-03-09T16:47:00Z</dcterms:created>
  <dcterms:modified xsi:type="dcterms:W3CDTF">2010-03-09T18:44:00Z</dcterms:modified>
</cp:coreProperties>
</file>